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DE1" w:rsidRDefault="00511D4A">
      <w:pPr>
        <w:pStyle w:val="Textbody"/>
        <w:overflowPunct w:val="0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-487046</wp:posOffset>
                </wp:positionV>
                <wp:extent cx="896624" cy="49530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624" cy="49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46DE1" w:rsidRDefault="00511D4A">
                            <w:pPr>
                              <w:pStyle w:val="Textbody"/>
                            </w:pP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附表一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7pt;margin-top:-38.35pt;width:70.6pt;height:39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" filled="f" stroked="f">
                <v:textbox>
                  <w:txbxContent>
                    <w:p w:rsidR="00746DE1" w:rsidRDefault="00511D4A">
                      <w:pPr>
                        <w:pStyle w:val="Textbody"/>
                      </w:pPr>
                      <w:r>
                        <w:rPr>
                          <w:rFonts w:eastAsia="標楷體"/>
                          <w:sz w:val="32"/>
                          <w:szCs w:val="32"/>
                        </w:rPr>
                        <w:t>附表一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color w:val="000000"/>
          <w:sz w:val="40"/>
          <w:szCs w:val="40"/>
        </w:rPr>
        <w:t>中華民國</w:t>
      </w:r>
      <w:r>
        <w:rPr>
          <w:rFonts w:eastAsia="標楷體"/>
          <w:b/>
          <w:color w:val="000000"/>
          <w:sz w:val="40"/>
          <w:szCs w:val="40"/>
        </w:rPr>
        <w:t>110</w:t>
      </w:r>
      <w:r>
        <w:rPr>
          <w:rFonts w:eastAsia="標楷體"/>
          <w:b/>
          <w:color w:val="000000"/>
          <w:sz w:val="40"/>
          <w:szCs w:val="40"/>
        </w:rPr>
        <w:t>年全國模範勞工選拔表</w:t>
      </w:r>
      <w:r>
        <w:rPr>
          <w:rFonts w:eastAsia="標楷體"/>
          <w:b/>
          <w:color w:val="000000"/>
          <w:sz w:val="36"/>
          <w:szCs w:val="36"/>
        </w:rPr>
        <w:t>（企</w:t>
      </w:r>
      <w:r>
        <w:rPr>
          <w:rFonts w:eastAsia="標楷體"/>
          <w:b/>
          <w:color w:val="000000"/>
          <w:sz w:val="36"/>
          <w:szCs w:val="36"/>
        </w:rPr>
        <w:t>(</w:t>
      </w:r>
      <w:r>
        <w:rPr>
          <w:rFonts w:eastAsia="標楷體"/>
          <w:b/>
          <w:color w:val="000000"/>
          <w:sz w:val="36"/>
          <w:szCs w:val="36"/>
        </w:rPr>
        <w:t>產</w:t>
      </w:r>
      <w:r>
        <w:rPr>
          <w:rFonts w:eastAsia="標楷體"/>
          <w:b/>
          <w:color w:val="000000"/>
          <w:sz w:val="36"/>
          <w:szCs w:val="36"/>
        </w:rPr>
        <w:t>)</w:t>
      </w:r>
      <w:r>
        <w:rPr>
          <w:rFonts w:eastAsia="標楷體"/>
          <w:b/>
          <w:color w:val="000000"/>
          <w:sz w:val="36"/>
          <w:szCs w:val="36"/>
        </w:rPr>
        <w:t>業勞工）</w:t>
      </w:r>
    </w:p>
    <w:tbl>
      <w:tblPr>
        <w:tblW w:w="990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405"/>
        <w:gridCol w:w="135"/>
        <w:gridCol w:w="540"/>
        <w:gridCol w:w="540"/>
        <w:gridCol w:w="540"/>
        <w:gridCol w:w="540"/>
        <w:gridCol w:w="172"/>
        <w:gridCol w:w="128"/>
        <w:gridCol w:w="60"/>
        <w:gridCol w:w="180"/>
        <w:gridCol w:w="472"/>
        <w:gridCol w:w="68"/>
        <w:gridCol w:w="540"/>
        <w:gridCol w:w="540"/>
        <w:gridCol w:w="540"/>
        <w:gridCol w:w="1440"/>
        <w:gridCol w:w="1260"/>
      </w:tblGrid>
      <w:tr w:rsidR="00746DE1">
        <w:tblPrEx>
          <w:tblCellMar>
            <w:top w:w="0" w:type="dxa"/>
            <w:bottom w:w="0" w:type="dxa"/>
          </w:tblCellMar>
        </w:tblPrEx>
        <w:trPr>
          <w:trHeight w:hRule="exact" w:val="92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姓　　　　名</w:t>
            </w:r>
          </w:p>
        </w:tc>
        <w:tc>
          <w:tcPr>
            <w:tcW w:w="2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二　吋　正　面</w:t>
            </w:r>
          </w:p>
          <w:p w:rsidR="00746DE1" w:rsidRDefault="00746DE1">
            <w:pPr>
              <w:pStyle w:val="Textbody"/>
              <w:wordWrap w:val="0"/>
              <w:overflowPunct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746DE1" w:rsidRDefault="00511D4A">
            <w:pPr>
              <w:pStyle w:val="Textbody"/>
              <w:wordWrap w:val="0"/>
              <w:overflowPunct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半　身　照　片</w:t>
            </w: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地　　　　址</w:t>
            </w:r>
          </w:p>
        </w:tc>
        <w:tc>
          <w:tcPr>
            <w:tcW w:w="54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widowControl/>
            </w:pP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身　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分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　證</w:t>
            </w:r>
          </w:p>
          <w:p w:rsidR="00746DE1" w:rsidRDefault="00511D4A">
            <w:pPr>
              <w:pStyle w:val="Textbody"/>
              <w:wordWrap w:val="0"/>
              <w:overflowPunct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號　　　　碼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widowControl/>
            </w:pP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hRule="exact" w:val="143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服務單位及部門</w:t>
            </w:r>
          </w:p>
        </w:tc>
        <w:tc>
          <w:tcPr>
            <w:tcW w:w="43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ind w:right="147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ind w:right="560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年　　月　　日</w:t>
            </w: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職　　　　稱</w:t>
            </w:r>
          </w:p>
        </w:tc>
        <w:tc>
          <w:tcPr>
            <w:tcW w:w="300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電　　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公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widowControl/>
            </w:pPr>
          </w:p>
        </w:tc>
        <w:tc>
          <w:tcPr>
            <w:tcW w:w="300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widowControl/>
            </w:pPr>
          </w:p>
        </w:tc>
        <w:tc>
          <w:tcPr>
            <w:tcW w:w="13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widowControl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私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hRule="exact" w:val="63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學　　　　歷</w:t>
            </w:r>
          </w:p>
        </w:tc>
        <w:tc>
          <w:tcPr>
            <w:tcW w:w="3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經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　　歷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hRule="exact" w:val="115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受僱現有</w:t>
            </w:r>
          </w:p>
          <w:p w:rsidR="00746DE1" w:rsidRDefault="00511D4A">
            <w:pPr>
              <w:pStyle w:val="Textbody"/>
              <w:wordWrap w:val="0"/>
              <w:overflowPunct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單位日期</w:t>
            </w:r>
          </w:p>
        </w:tc>
        <w:tc>
          <w:tcPr>
            <w:tcW w:w="3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color w:val="00000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受僱現有單位工作年資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  </w:t>
            </w: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hRule="exact" w:val="623"/>
        </w:trPr>
        <w:tc>
          <w:tcPr>
            <w:tcW w:w="99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eastAsia="標楷體"/>
                <w:color w:val="000000"/>
                <w:sz w:val="28"/>
                <w:szCs w:val="28"/>
              </w:rPr>
              <w:t>身心障礙者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□ </w:t>
            </w:r>
            <w:r>
              <w:rPr>
                <w:rFonts w:eastAsia="標楷體"/>
                <w:color w:val="000000"/>
                <w:sz w:val="28"/>
                <w:szCs w:val="28"/>
              </w:rPr>
              <w:t>原住民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(</w:t>
            </w:r>
            <w:r>
              <w:rPr>
                <w:rFonts w:eastAsia="標楷體"/>
                <w:color w:val="000000"/>
                <w:szCs w:val="24"/>
              </w:rPr>
              <w:t>如有具前開身分者，請勾選並檢附相關證明</w:t>
            </w:r>
            <w:r>
              <w:rPr>
                <w:rFonts w:eastAsia="標楷體"/>
                <w:color w:val="000000"/>
                <w:szCs w:val="24"/>
              </w:rPr>
              <w:t>)</w:t>
            </w: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val="5078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overflowPunct w:val="0"/>
              <w:snapToGrid w:val="0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績優事蹟（請參選人自行依考查項目做一分點大綱摘要，並以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>200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>字為原則）</w:t>
            </w:r>
          </w:p>
        </w:tc>
        <w:tc>
          <w:tcPr>
            <w:tcW w:w="7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overflowPunct w:val="0"/>
              <w:snapToGrid w:val="0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/>
                <w:b/>
                <w:color w:val="000000"/>
                <w:szCs w:val="24"/>
              </w:rPr>
              <w:t>範例</w:t>
            </w:r>
            <w:r>
              <w:rPr>
                <w:rFonts w:eastAsia="標楷體"/>
                <w:b/>
                <w:color w:val="000000"/>
                <w:szCs w:val="24"/>
              </w:rPr>
              <w:t>:</w:t>
            </w:r>
          </w:p>
          <w:p w:rsidR="00746DE1" w:rsidRDefault="00511D4A">
            <w:pPr>
              <w:pStyle w:val="Textbody"/>
              <w:numPr>
                <w:ilvl w:val="0"/>
                <w:numId w:val="1"/>
              </w:numPr>
              <w:overflowPunct w:val="0"/>
              <w:snapToGrid w:val="0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/>
                <w:b/>
                <w:color w:val="000000"/>
                <w:szCs w:val="24"/>
              </w:rPr>
              <w:t>以專業技能與知識，圓滿達成公司交付任務，對於各項問題，均能以學識技能，提出創新改善計畫，深獲公司肯定。</w:t>
            </w:r>
          </w:p>
          <w:p w:rsidR="00746DE1" w:rsidRDefault="00511D4A">
            <w:pPr>
              <w:pStyle w:val="Textbody"/>
              <w:numPr>
                <w:ilvl w:val="0"/>
                <w:numId w:val="1"/>
              </w:numPr>
              <w:overflowPunct w:val="0"/>
              <w:snapToGrid w:val="0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/>
                <w:b/>
                <w:color w:val="000000"/>
                <w:szCs w:val="24"/>
              </w:rPr>
              <w:t>從事工作態度負責、盡職，對單位有多項貢獻，工作</w:t>
            </w:r>
            <w:r>
              <w:rPr>
                <w:rFonts w:eastAsia="標楷體"/>
                <w:b/>
                <w:color w:val="000000"/>
                <w:szCs w:val="24"/>
              </w:rPr>
              <w:t>36</w:t>
            </w:r>
            <w:r>
              <w:rPr>
                <w:rFonts w:eastAsia="標楷體"/>
                <w:b/>
                <w:color w:val="000000"/>
                <w:szCs w:val="24"/>
              </w:rPr>
              <w:t>年間獲嘉獎無數。</w:t>
            </w:r>
          </w:p>
          <w:p w:rsidR="00746DE1" w:rsidRDefault="00511D4A">
            <w:pPr>
              <w:pStyle w:val="Textbody"/>
              <w:numPr>
                <w:ilvl w:val="0"/>
                <w:numId w:val="1"/>
              </w:numPr>
              <w:overflowPunct w:val="0"/>
              <w:snapToGrid w:val="0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/>
                <w:b/>
                <w:color w:val="000000"/>
                <w:szCs w:val="24"/>
              </w:rPr>
              <w:t>多次代表工會出席團體協約協商會議，協助簽約成功，促進勞資關係和諧。</w:t>
            </w:r>
          </w:p>
          <w:p w:rsidR="00746DE1" w:rsidRDefault="00511D4A">
            <w:pPr>
              <w:pStyle w:val="Textbody"/>
              <w:numPr>
                <w:ilvl w:val="0"/>
                <w:numId w:val="1"/>
              </w:numPr>
              <w:overflowPunct w:val="0"/>
              <w:snapToGrid w:val="0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/>
                <w:b/>
                <w:color w:val="000000"/>
                <w:szCs w:val="24"/>
              </w:rPr>
              <w:t>帶領部門成本控管小組，在完整的計畫與高效率執行，每年均達成公司目標，並獲得</w:t>
            </w:r>
            <w:r>
              <w:rPr>
                <w:rFonts w:eastAsia="標楷體"/>
                <w:b/>
                <w:color w:val="000000"/>
                <w:szCs w:val="24"/>
              </w:rPr>
              <w:t>109</w:t>
            </w:r>
            <w:r>
              <w:rPr>
                <w:rFonts w:eastAsia="標楷體"/>
                <w:b/>
                <w:color w:val="000000"/>
                <w:szCs w:val="24"/>
              </w:rPr>
              <w:t>年經濟部節能績優獎。</w:t>
            </w: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overflowPunct w:val="0"/>
              <w:snapToGrid w:val="0"/>
            </w:pPr>
            <w:r>
              <w:rPr>
                <w:rFonts w:eastAsia="標楷體"/>
                <w:color w:val="000000"/>
                <w:sz w:val="28"/>
                <w:szCs w:val="28"/>
              </w:rPr>
              <w:lastRenderedPageBreak/>
              <w:t>推薦單位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>（加蓋單位圖記或印章）</w:t>
            </w:r>
          </w:p>
        </w:tc>
        <w:tc>
          <w:tcPr>
            <w:tcW w:w="81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overflowPunct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overflowPunct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推薦單位</w:t>
            </w:r>
          </w:p>
          <w:p w:rsidR="00746DE1" w:rsidRDefault="00511D4A">
            <w:pPr>
              <w:pStyle w:val="Textbody"/>
              <w:overflowPunct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1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overflowPunct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overflowPunct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評量項目</w:t>
            </w:r>
          </w:p>
        </w:tc>
        <w:tc>
          <w:tcPr>
            <w:tcW w:w="3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考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查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細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項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配分比率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ind w:firstLine="42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具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體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事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ind w:firstLine="14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分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數</w:t>
            </w:r>
          </w:p>
        </w:tc>
      </w:tr>
      <w:tr w:rsidR="00746DE1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ind w:left="512" w:hanging="512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一、發揚服務精神、敬業樂群，足為所屬事業單位之表率，並有具體事蹟或經考核獎勵有案者。</w:t>
            </w:r>
          </w:p>
        </w:tc>
        <w:tc>
          <w:tcPr>
            <w:tcW w:w="3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服務表現優異熱忱、敬業精神等，有具體事蹟或經考核獎勵有案者（</w:t>
            </w:r>
            <w:r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/>
                <w:color w:val="000000"/>
                <w:sz w:val="28"/>
                <w:szCs w:val="28"/>
              </w:rPr>
              <w:t>％）。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ind w:firstLine="14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/>
                <w:color w:val="000000"/>
                <w:sz w:val="28"/>
                <w:szCs w:val="28"/>
              </w:rPr>
              <w:t>％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DE1" w:rsidRDefault="00746DE1">
            <w:pPr>
              <w:pStyle w:val="a4"/>
              <w:spacing w:line="460" w:lineRule="exact"/>
              <w:ind w:left="173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46DE1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ind w:left="512" w:hanging="51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二、從事工作態度負責、盡職，對所屬事業單位有具體貢獻事蹟或經考核獎勵有案者。</w:t>
            </w:r>
          </w:p>
        </w:tc>
        <w:tc>
          <w:tcPr>
            <w:tcW w:w="3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DE1" w:rsidRDefault="00511D4A">
            <w:pPr>
              <w:pStyle w:val="Textbody"/>
              <w:numPr>
                <w:ilvl w:val="0"/>
                <w:numId w:val="2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處理業務相關重大問題、危機處理等，有具體事蹟或經考核獎勵有案者（</w:t>
            </w:r>
            <w:r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/>
                <w:color w:val="000000"/>
                <w:sz w:val="28"/>
                <w:szCs w:val="28"/>
              </w:rPr>
              <w:t>％）。</w:t>
            </w:r>
          </w:p>
          <w:p w:rsidR="00746DE1" w:rsidRDefault="00511D4A">
            <w:pPr>
              <w:pStyle w:val="Textbody"/>
              <w:numPr>
                <w:ilvl w:val="0"/>
                <w:numId w:val="2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執行勞工相關重大政策、任務等，有具體事蹟或經考核獎勵有案者（</w:t>
            </w:r>
            <w:r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/>
                <w:color w:val="000000"/>
                <w:sz w:val="28"/>
                <w:szCs w:val="28"/>
              </w:rPr>
              <w:t>％）。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20</w:t>
            </w:r>
            <w:r>
              <w:rPr>
                <w:rFonts w:eastAsia="標楷體"/>
                <w:color w:val="000000"/>
                <w:sz w:val="28"/>
                <w:szCs w:val="28"/>
              </w:rPr>
              <w:t>％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46DE1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ind w:left="512" w:hanging="51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三、對所從事工作之知能、技能，有研發、創新之優異表現或有重要學術著述，且有具體事蹟或經考核獎勵有案</w:t>
            </w:r>
            <w:r>
              <w:rPr>
                <w:rFonts w:eastAsia="標楷體"/>
                <w:color w:val="000000"/>
                <w:sz w:val="28"/>
                <w:szCs w:val="28"/>
              </w:rPr>
              <w:lastRenderedPageBreak/>
              <w:t>者。</w:t>
            </w:r>
          </w:p>
        </w:tc>
        <w:tc>
          <w:tcPr>
            <w:tcW w:w="3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DE1" w:rsidRDefault="00511D4A">
            <w:pPr>
              <w:pStyle w:val="Textbody"/>
              <w:numPr>
                <w:ilvl w:val="0"/>
                <w:numId w:val="3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lastRenderedPageBreak/>
              <w:t>研究發明新產品或新式樣等獲得專利，取得證明者（</w:t>
            </w:r>
            <w:r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/>
                <w:color w:val="000000"/>
                <w:sz w:val="28"/>
                <w:szCs w:val="28"/>
              </w:rPr>
              <w:t>％）。</w:t>
            </w:r>
          </w:p>
          <w:p w:rsidR="00746DE1" w:rsidRDefault="00511D4A">
            <w:pPr>
              <w:pStyle w:val="Textbody"/>
              <w:numPr>
                <w:ilvl w:val="0"/>
                <w:numId w:val="3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提出技能改善、創新等之學術著述，有具體事證者（</w:t>
            </w:r>
            <w:r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/>
                <w:color w:val="000000"/>
                <w:sz w:val="28"/>
                <w:szCs w:val="28"/>
              </w:rPr>
              <w:t>％）。</w:t>
            </w:r>
          </w:p>
          <w:p w:rsidR="00746DE1" w:rsidRDefault="00511D4A">
            <w:pPr>
              <w:pStyle w:val="Textbody"/>
              <w:numPr>
                <w:ilvl w:val="0"/>
                <w:numId w:val="3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提出創新改善計畫、方案，經採納有具體事蹟或經考核獎勵有案者（</w:t>
            </w:r>
            <w:r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/>
                <w:color w:val="000000"/>
                <w:sz w:val="28"/>
                <w:szCs w:val="28"/>
              </w:rPr>
              <w:t>％）。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30</w:t>
            </w:r>
            <w:r>
              <w:rPr>
                <w:rFonts w:eastAsia="標楷體"/>
                <w:color w:val="000000"/>
                <w:sz w:val="28"/>
                <w:szCs w:val="28"/>
              </w:rPr>
              <w:t>％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a4"/>
              <w:spacing w:line="460" w:lineRule="exact"/>
              <w:ind w:left="173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46DE1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ind w:left="512" w:hanging="51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四、參與本職技藝競賽獲得優異表現，有具體事蹟或經考核獎勵有案者。</w:t>
            </w:r>
          </w:p>
        </w:tc>
        <w:tc>
          <w:tcPr>
            <w:tcW w:w="3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DE1" w:rsidRDefault="00511D4A">
            <w:pPr>
              <w:pStyle w:val="Textbody"/>
              <w:numPr>
                <w:ilvl w:val="0"/>
                <w:numId w:val="4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參加本職技藝競賽表現優異，經考核獎勵有案者（</w:t>
            </w:r>
            <w:r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/>
                <w:color w:val="000000"/>
                <w:sz w:val="28"/>
                <w:szCs w:val="28"/>
              </w:rPr>
              <w:t>％）。</w:t>
            </w:r>
          </w:p>
          <w:p w:rsidR="00746DE1" w:rsidRDefault="00511D4A">
            <w:pPr>
              <w:pStyle w:val="Textbody"/>
              <w:numPr>
                <w:ilvl w:val="0"/>
                <w:numId w:val="4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取得相關專業證照、技能檢定資格等，有具體事蹟者（</w:t>
            </w:r>
            <w:r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/>
                <w:color w:val="000000"/>
                <w:sz w:val="28"/>
                <w:szCs w:val="28"/>
              </w:rPr>
              <w:t>％）。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ind w:firstLine="14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20</w:t>
            </w:r>
            <w:r>
              <w:rPr>
                <w:rFonts w:eastAsia="標楷體"/>
                <w:color w:val="000000"/>
                <w:sz w:val="28"/>
                <w:szCs w:val="28"/>
              </w:rPr>
              <w:t>％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46DE1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ind w:left="512" w:hanging="51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五、參與服務勞工事務成績卓著，有具體事蹟或經考核獎勵有案者。</w:t>
            </w:r>
          </w:p>
        </w:tc>
        <w:tc>
          <w:tcPr>
            <w:tcW w:w="3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DE1" w:rsidRDefault="00511D4A">
            <w:pPr>
              <w:pStyle w:val="Textbody"/>
              <w:numPr>
                <w:ilvl w:val="0"/>
                <w:numId w:val="5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服務勞工有具體事實者或曾（現）任勞工事務等職務（職工福利委員會、勞資會議、職業安全衛生委員會、工會等）有具體事蹟或經考核獎勵有案者（</w:t>
            </w:r>
            <w:r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/>
                <w:color w:val="000000"/>
                <w:sz w:val="28"/>
                <w:szCs w:val="28"/>
              </w:rPr>
              <w:t>％）。</w:t>
            </w:r>
          </w:p>
          <w:p w:rsidR="00746DE1" w:rsidRDefault="00511D4A">
            <w:pPr>
              <w:pStyle w:val="Textbody"/>
              <w:numPr>
                <w:ilvl w:val="0"/>
                <w:numId w:val="5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辦理事業單位活動及參與勞工事務服務、社會團體服務活動等表現優異，有具體事蹟或經考核獎勵有案者（</w:t>
            </w:r>
            <w:r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/>
                <w:color w:val="000000"/>
                <w:sz w:val="28"/>
                <w:szCs w:val="28"/>
              </w:rPr>
              <w:t>％）。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20</w:t>
            </w:r>
            <w:r>
              <w:rPr>
                <w:rFonts w:eastAsia="標楷體"/>
                <w:color w:val="000000"/>
                <w:sz w:val="28"/>
                <w:szCs w:val="28"/>
              </w:rPr>
              <w:t>％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1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ind w:right="332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總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分（推薦單位評定）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ind w:left="-1784" w:firstLine="1784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推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薦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單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位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意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見</w:t>
            </w: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val="2864"/>
        </w:trPr>
        <w:tc>
          <w:tcPr>
            <w:tcW w:w="61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spacing w:line="360" w:lineRule="atLeas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  <w:p w:rsidR="00746DE1" w:rsidRDefault="00746DE1">
            <w:pPr>
              <w:pStyle w:val="Textbody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  <w:p w:rsidR="00746DE1" w:rsidRDefault="00746DE1">
            <w:pPr>
              <w:pStyle w:val="Textbody"/>
              <w:wordWrap w:val="0"/>
              <w:overflowPunct w:val="0"/>
              <w:snapToGrid w:val="0"/>
              <w:spacing w:line="360" w:lineRule="atLeas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746DE1" w:rsidRDefault="00746DE1">
      <w:pPr>
        <w:pStyle w:val="Textbody"/>
        <w:rPr>
          <w:rFonts w:eastAsia="標楷體"/>
          <w:color w:val="000000"/>
        </w:rPr>
      </w:pPr>
    </w:p>
    <w:p w:rsidR="00746DE1" w:rsidRDefault="00511D4A">
      <w:pPr>
        <w:pStyle w:val="a4"/>
        <w:pageBreakBefore/>
        <w:spacing w:line="460" w:lineRule="exact"/>
        <w:ind w:left="1080" w:hanging="108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-158118</wp:posOffset>
                </wp:positionH>
                <wp:positionV relativeFrom="paragraph">
                  <wp:posOffset>-506092</wp:posOffset>
                </wp:positionV>
                <wp:extent cx="896624" cy="49530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624" cy="49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46DE1" w:rsidRDefault="00511D4A">
                            <w:pPr>
                              <w:pStyle w:val="Textbody"/>
                            </w:pP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附表二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-12.45pt;margin-top:-39.85pt;width:70.6pt;height:39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" filled="f" stroked="f">
                <v:textbox>
                  <w:txbxContent>
                    <w:p w:rsidR="00746DE1" w:rsidRDefault="00511D4A">
                      <w:pPr>
                        <w:pStyle w:val="Textbody"/>
                      </w:pPr>
                      <w:r>
                        <w:rPr>
                          <w:rFonts w:eastAsia="標楷體"/>
                          <w:sz w:val="32"/>
                          <w:szCs w:val="32"/>
                        </w:rPr>
                        <w:t>附表二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b/>
          <w:color w:val="000000"/>
          <w:sz w:val="40"/>
          <w:szCs w:val="40"/>
        </w:rPr>
        <w:t>中華民國</w:t>
      </w:r>
      <w:r>
        <w:rPr>
          <w:rFonts w:ascii="Times New Roman" w:eastAsia="標楷體" w:hAnsi="Times New Roman"/>
          <w:b/>
          <w:color w:val="000000"/>
          <w:sz w:val="40"/>
          <w:szCs w:val="40"/>
        </w:rPr>
        <w:t>110</w:t>
      </w:r>
      <w:r>
        <w:rPr>
          <w:rFonts w:ascii="Times New Roman" w:eastAsia="標楷體" w:hAnsi="Times New Roman"/>
          <w:b/>
          <w:color w:val="000000"/>
          <w:sz w:val="40"/>
          <w:szCs w:val="40"/>
        </w:rPr>
        <w:t>年全國模範勞工選拔表（職業勞工）</w:t>
      </w:r>
    </w:p>
    <w:tbl>
      <w:tblPr>
        <w:tblW w:w="1008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7"/>
        <w:gridCol w:w="537"/>
        <w:gridCol w:w="537"/>
        <w:gridCol w:w="537"/>
        <w:gridCol w:w="537"/>
        <w:gridCol w:w="537"/>
        <w:gridCol w:w="358"/>
        <w:gridCol w:w="145"/>
        <w:gridCol w:w="95"/>
        <w:gridCol w:w="179"/>
        <w:gridCol w:w="438"/>
        <w:gridCol w:w="57"/>
        <w:gridCol w:w="560"/>
        <w:gridCol w:w="64"/>
        <w:gridCol w:w="194"/>
        <w:gridCol w:w="366"/>
        <w:gridCol w:w="44"/>
        <w:gridCol w:w="522"/>
        <w:gridCol w:w="1567"/>
        <w:gridCol w:w="1239"/>
      </w:tblGrid>
      <w:tr w:rsidR="00746DE1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</w:pPr>
            <w:r>
              <w:rPr>
                <w:rFonts w:eastAsia="標楷體"/>
                <w:color w:val="000000"/>
                <w:sz w:val="28"/>
              </w:rPr>
              <w:t>姓　　　名</w:t>
            </w:r>
          </w:p>
        </w:tc>
        <w:tc>
          <w:tcPr>
            <w:tcW w:w="3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 xml:space="preserve">  </w:t>
            </w:r>
          </w:p>
        </w:tc>
        <w:tc>
          <w:tcPr>
            <w:tcW w:w="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性別</w:t>
            </w:r>
          </w:p>
        </w:tc>
        <w:tc>
          <w:tcPr>
            <w:tcW w:w="1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8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二　吋　正　面</w:t>
            </w:r>
          </w:p>
          <w:p w:rsidR="00746DE1" w:rsidRDefault="00746DE1">
            <w:pPr>
              <w:pStyle w:val="Textbody"/>
              <w:wordWrap w:val="0"/>
              <w:overflowPunct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  <w:p w:rsidR="00746DE1" w:rsidRDefault="00511D4A">
            <w:pPr>
              <w:pStyle w:val="Textbody"/>
              <w:wordWrap w:val="0"/>
              <w:overflowPunct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半　身　照　片</w:t>
            </w: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地　　　址</w:t>
            </w:r>
          </w:p>
        </w:tc>
        <w:tc>
          <w:tcPr>
            <w:tcW w:w="57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righ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widowControl/>
            </w:pP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身分證號碼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righ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righ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righ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widowControl/>
            </w:pP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hRule="exact" w:val="1439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加入職業工會　名　稱</w:t>
            </w:r>
          </w:p>
        </w:tc>
        <w:tc>
          <w:tcPr>
            <w:tcW w:w="45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ind w:right="1472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出生日期</w:t>
            </w:r>
          </w:p>
        </w:tc>
        <w:tc>
          <w:tcPr>
            <w:tcW w:w="3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ind w:right="560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年　　月　　日</w:t>
            </w: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職　　　稱</w:t>
            </w:r>
          </w:p>
        </w:tc>
        <w:tc>
          <w:tcPr>
            <w:tcW w:w="318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9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 xml:space="preserve">電　　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話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公</w:t>
            </w:r>
          </w:p>
        </w:tc>
        <w:tc>
          <w:tcPr>
            <w:tcW w:w="3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widowControl/>
            </w:pPr>
          </w:p>
        </w:tc>
        <w:tc>
          <w:tcPr>
            <w:tcW w:w="318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widowControl/>
            </w:pPr>
          </w:p>
        </w:tc>
        <w:tc>
          <w:tcPr>
            <w:tcW w:w="139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widowControl/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私</w:t>
            </w:r>
          </w:p>
        </w:tc>
        <w:tc>
          <w:tcPr>
            <w:tcW w:w="3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hRule="exact" w:val="951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學　　　歷</w:t>
            </w:r>
          </w:p>
        </w:tc>
        <w:tc>
          <w:tcPr>
            <w:tcW w:w="3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 xml:space="preserve">經　　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歷</w:t>
            </w:r>
          </w:p>
        </w:tc>
        <w:tc>
          <w:tcPr>
            <w:tcW w:w="3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hRule="exact" w:val="1151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加入現有工會日期</w:t>
            </w:r>
          </w:p>
        </w:tc>
        <w:tc>
          <w:tcPr>
            <w:tcW w:w="3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 xml:space="preserve">     </w:t>
            </w: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color w:val="000000"/>
                <w:sz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/>
                <w:color w:val="000000"/>
                <w:sz w:val="28"/>
              </w:rPr>
              <w:t xml:space="preserve">     </w:t>
            </w:r>
            <w:r>
              <w:rPr>
                <w:rFonts w:eastAsia="標楷體"/>
                <w:color w:val="000000"/>
                <w:sz w:val="28"/>
              </w:rPr>
              <w:t>日</w:t>
            </w:r>
          </w:p>
        </w:tc>
        <w:tc>
          <w:tcPr>
            <w:tcW w:w="1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加入現有工會勞保投保年資</w:t>
            </w:r>
          </w:p>
        </w:tc>
        <w:tc>
          <w:tcPr>
            <w:tcW w:w="3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color w:val="000000"/>
                <w:sz w:val="28"/>
              </w:rPr>
              <w:t xml:space="preserve">       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/>
                <w:color w:val="000000"/>
                <w:sz w:val="28"/>
              </w:rPr>
              <w:t xml:space="preserve">     </w:t>
            </w: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hRule="exact" w:val="683"/>
        </w:trPr>
        <w:tc>
          <w:tcPr>
            <w:tcW w:w="100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eastAsia="標楷體"/>
                <w:color w:val="000000"/>
                <w:sz w:val="28"/>
                <w:szCs w:val="28"/>
              </w:rPr>
              <w:t>身心障礙者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□ </w:t>
            </w:r>
            <w:r>
              <w:rPr>
                <w:rFonts w:eastAsia="標楷體"/>
                <w:color w:val="000000"/>
                <w:sz w:val="28"/>
                <w:szCs w:val="28"/>
              </w:rPr>
              <w:t>原住民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(</w:t>
            </w:r>
            <w:r>
              <w:rPr>
                <w:rFonts w:eastAsia="標楷體"/>
                <w:color w:val="000000"/>
                <w:szCs w:val="24"/>
              </w:rPr>
              <w:t>如有具前開身分者，請勾選並檢附相關證明</w:t>
            </w:r>
            <w:r>
              <w:rPr>
                <w:rFonts w:eastAsia="標楷體"/>
                <w:color w:val="000000"/>
                <w:szCs w:val="24"/>
              </w:rPr>
              <w:t>)</w:t>
            </w: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val="387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overflowPunct w:val="0"/>
              <w:snapToGrid w:val="0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績優事蹟（請參選人自行依考查項目做一分點大綱摘要，並以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>200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>字為原則）</w:t>
            </w:r>
          </w:p>
        </w:tc>
        <w:tc>
          <w:tcPr>
            <w:tcW w:w="85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overflowPunct w:val="0"/>
              <w:snapToGrid w:val="0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/>
                <w:b/>
                <w:color w:val="000000"/>
                <w:szCs w:val="24"/>
              </w:rPr>
              <w:t>範例</w:t>
            </w:r>
            <w:r>
              <w:rPr>
                <w:rFonts w:eastAsia="標楷體"/>
                <w:b/>
                <w:color w:val="000000"/>
                <w:szCs w:val="24"/>
              </w:rPr>
              <w:t>:</w:t>
            </w:r>
          </w:p>
          <w:p w:rsidR="00746DE1" w:rsidRDefault="00511D4A">
            <w:pPr>
              <w:pStyle w:val="Textbody"/>
              <w:numPr>
                <w:ilvl w:val="0"/>
                <w:numId w:val="6"/>
              </w:numPr>
              <w:overflowPunct w:val="0"/>
              <w:snapToGrid w:val="0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/>
                <w:b/>
                <w:color w:val="000000"/>
                <w:szCs w:val="24"/>
              </w:rPr>
              <w:t>於創會籌組期間，積極參與各項工作，於民國</w:t>
            </w:r>
            <w:r>
              <w:rPr>
                <w:rFonts w:eastAsia="標楷體"/>
                <w:b/>
                <w:color w:val="000000"/>
                <w:szCs w:val="24"/>
              </w:rPr>
              <w:t>86</w:t>
            </w:r>
            <w:r>
              <w:rPr>
                <w:rFonts w:eastAsia="標楷體"/>
                <w:b/>
                <w:color w:val="000000"/>
                <w:szCs w:val="24"/>
              </w:rPr>
              <w:t>年成立工會後，積極輔助各項會務工作，義務幫忙活動籌辦，敬業精神可嘉。</w:t>
            </w:r>
          </w:p>
          <w:p w:rsidR="00746DE1" w:rsidRDefault="00511D4A">
            <w:pPr>
              <w:pStyle w:val="Textbody"/>
              <w:numPr>
                <w:ilvl w:val="0"/>
                <w:numId w:val="6"/>
              </w:numPr>
              <w:overflowPunct w:val="0"/>
              <w:snapToGrid w:val="0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/>
                <w:b/>
                <w:color w:val="000000"/>
                <w:szCs w:val="24"/>
              </w:rPr>
              <w:t>與高雄市訓練就業中心合辦傳統整復員在職訓練班，擔任班主任及教師，積極規劃會員在職訓練，以提升專業技能及培訓第二專長。</w:t>
            </w:r>
          </w:p>
          <w:p w:rsidR="00746DE1" w:rsidRDefault="00511D4A">
            <w:pPr>
              <w:pStyle w:val="Textbody"/>
              <w:numPr>
                <w:ilvl w:val="0"/>
                <w:numId w:val="6"/>
              </w:numPr>
              <w:overflowPunct w:val="0"/>
              <w:snapToGrid w:val="0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/>
                <w:b/>
                <w:color w:val="000000"/>
                <w:szCs w:val="24"/>
              </w:rPr>
              <w:t>擔任工會技術研究發展委員，為提升木工業之職能積極規劃相關課程，協助工會通過</w:t>
            </w:r>
            <w:r>
              <w:rPr>
                <w:rFonts w:eastAsia="標楷體"/>
                <w:b/>
                <w:color w:val="000000"/>
                <w:szCs w:val="24"/>
              </w:rPr>
              <w:t>TTQS</w:t>
            </w:r>
            <w:r>
              <w:rPr>
                <w:rFonts w:eastAsia="標楷體"/>
                <w:b/>
                <w:color w:val="000000"/>
                <w:szCs w:val="24"/>
              </w:rPr>
              <w:t>核評，</w:t>
            </w:r>
            <w:r>
              <w:rPr>
                <w:rFonts w:eastAsia="標楷體"/>
                <w:b/>
                <w:color w:val="000000"/>
                <w:szCs w:val="24"/>
              </w:rPr>
              <w:t>109</w:t>
            </w:r>
            <w:r>
              <w:rPr>
                <w:rFonts w:eastAsia="標楷體"/>
                <w:b/>
                <w:color w:val="000000"/>
                <w:szCs w:val="24"/>
              </w:rPr>
              <w:t>年獲選為雲嘉南</w:t>
            </w:r>
            <w:r>
              <w:rPr>
                <w:rFonts w:eastAsia="標楷體"/>
                <w:b/>
                <w:color w:val="000000"/>
                <w:szCs w:val="24"/>
              </w:rPr>
              <w:t>A</w:t>
            </w:r>
            <w:r>
              <w:rPr>
                <w:rFonts w:eastAsia="標楷體"/>
                <w:b/>
                <w:color w:val="000000"/>
                <w:szCs w:val="24"/>
              </w:rPr>
              <w:t>級單位及卓越獎。</w:t>
            </w: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overflowPunct w:val="0"/>
              <w:snapToGrid w:val="0"/>
            </w:pPr>
            <w:r>
              <w:rPr>
                <w:rFonts w:eastAsia="標楷體"/>
                <w:color w:val="000000"/>
                <w:sz w:val="28"/>
              </w:rPr>
              <w:lastRenderedPageBreak/>
              <w:t>推薦單位</w:t>
            </w:r>
            <w:r>
              <w:rPr>
                <w:rFonts w:eastAsia="標楷體"/>
                <w:b/>
                <w:color w:val="000000"/>
                <w:sz w:val="28"/>
              </w:rPr>
              <w:t>（加蓋單位圖記或印章）</w:t>
            </w:r>
          </w:p>
        </w:tc>
        <w:tc>
          <w:tcPr>
            <w:tcW w:w="85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overflowPunct w:val="0"/>
              <w:snapToGrid w:val="0"/>
              <w:rPr>
                <w:rFonts w:eastAsia="標楷體"/>
                <w:color w:val="000000"/>
                <w:sz w:val="28"/>
              </w:rPr>
            </w:pPr>
          </w:p>
          <w:p w:rsidR="00746DE1" w:rsidRDefault="00746DE1">
            <w:pPr>
              <w:pStyle w:val="Textbody"/>
              <w:overflowPunct w:val="0"/>
              <w:snapToGrid w:val="0"/>
              <w:rPr>
                <w:rFonts w:eastAsia="標楷體"/>
                <w:color w:val="000000"/>
                <w:sz w:val="28"/>
              </w:rPr>
            </w:pPr>
          </w:p>
          <w:p w:rsidR="00746DE1" w:rsidRDefault="00746DE1">
            <w:pPr>
              <w:pStyle w:val="Textbody"/>
              <w:overflowPunct w:val="0"/>
              <w:snapToGrid w:val="0"/>
              <w:rPr>
                <w:rFonts w:eastAsia="標楷體"/>
                <w:color w:val="000000"/>
                <w:sz w:val="28"/>
              </w:rPr>
            </w:pP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overflowPunct w:val="0"/>
              <w:snapToGrid w:val="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推薦單位地址</w:t>
            </w:r>
          </w:p>
        </w:tc>
        <w:tc>
          <w:tcPr>
            <w:tcW w:w="85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overflowPunct w:val="0"/>
              <w:snapToGrid w:val="0"/>
              <w:rPr>
                <w:rFonts w:eastAsia="標楷體"/>
                <w:color w:val="000000"/>
                <w:sz w:val="28"/>
              </w:rPr>
            </w:pP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評量項目</w:t>
            </w:r>
          </w:p>
        </w:tc>
        <w:tc>
          <w:tcPr>
            <w:tcW w:w="34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考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查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細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項</w:t>
            </w:r>
          </w:p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配分比率</w:t>
            </w:r>
          </w:p>
        </w:tc>
        <w:tc>
          <w:tcPr>
            <w:tcW w:w="2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具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體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事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蹟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分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數</w:t>
            </w: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ind w:left="512" w:hanging="512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一、勞工對從事本業之服務年資及對職業之認同，有具體事蹟或經考核獎勵有案者。</w:t>
            </w:r>
          </w:p>
        </w:tc>
        <w:tc>
          <w:tcPr>
            <w:tcW w:w="34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從事本業服務表現優異、熱忱、敬業精神等，有具體事蹟者或經考核獎勵有案者（</w:t>
            </w:r>
            <w:r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/>
                <w:color w:val="000000"/>
                <w:sz w:val="28"/>
                <w:szCs w:val="28"/>
              </w:rPr>
              <w:t>％）。</w:t>
            </w:r>
          </w:p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10</w:t>
            </w:r>
            <w:r>
              <w:rPr>
                <w:rFonts w:eastAsia="標楷體"/>
                <w:color w:val="000000"/>
                <w:sz w:val="28"/>
                <w:szCs w:val="28"/>
              </w:rPr>
              <w:t>％</w:t>
            </w:r>
          </w:p>
        </w:tc>
        <w:tc>
          <w:tcPr>
            <w:tcW w:w="2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ind w:left="512" w:hanging="512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二、從事工作態度負責、盡職，對本職工作有具體貢獻事蹟或經考核獎勵有案者。</w:t>
            </w:r>
          </w:p>
        </w:tc>
        <w:tc>
          <w:tcPr>
            <w:tcW w:w="34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DE1" w:rsidRDefault="00511D4A">
            <w:pPr>
              <w:pStyle w:val="Textbody"/>
              <w:numPr>
                <w:ilvl w:val="0"/>
                <w:numId w:val="7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協助政府或民間推動政令宣導活動、計畫等表現優異，有具體事蹟或經考核獎勵有案者（</w:t>
            </w:r>
            <w:r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/>
                <w:color w:val="000000"/>
                <w:sz w:val="28"/>
                <w:szCs w:val="28"/>
              </w:rPr>
              <w:t>％）。</w:t>
            </w:r>
          </w:p>
          <w:p w:rsidR="00746DE1" w:rsidRDefault="00511D4A">
            <w:pPr>
              <w:pStyle w:val="Textbody"/>
              <w:numPr>
                <w:ilvl w:val="0"/>
                <w:numId w:val="7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辦理或參與本業勞工相關活動表現優異，有具體事蹟或經考核獎勵有案者（</w:t>
            </w:r>
            <w:r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/>
                <w:color w:val="000000"/>
                <w:sz w:val="28"/>
                <w:szCs w:val="28"/>
              </w:rPr>
              <w:t>％）。</w:t>
            </w:r>
          </w:p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ind w:firstLine="14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20</w:t>
            </w:r>
            <w:r>
              <w:rPr>
                <w:rFonts w:eastAsia="標楷體"/>
                <w:color w:val="000000"/>
                <w:sz w:val="28"/>
                <w:szCs w:val="28"/>
              </w:rPr>
              <w:t>％</w:t>
            </w:r>
          </w:p>
        </w:tc>
        <w:tc>
          <w:tcPr>
            <w:tcW w:w="2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val="233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ind w:left="512" w:hanging="512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三、對本業工作之知能、技能，有提昇、創新或改</w:t>
            </w:r>
            <w:r>
              <w:rPr>
                <w:rFonts w:eastAsia="標楷體"/>
                <w:color w:val="000000"/>
                <w:sz w:val="28"/>
                <w:szCs w:val="28"/>
              </w:rPr>
              <w:lastRenderedPageBreak/>
              <w:t>善之優異表現，且有具體事蹟或經考核獎勵有案者。</w:t>
            </w:r>
          </w:p>
        </w:tc>
        <w:tc>
          <w:tcPr>
            <w:tcW w:w="34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DE1" w:rsidRDefault="00511D4A">
            <w:pPr>
              <w:pStyle w:val="Textbody"/>
              <w:numPr>
                <w:ilvl w:val="0"/>
                <w:numId w:val="8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lastRenderedPageBreak/>
              <w:t>推動本業相關職業訓練、安全衛生、技術檢定等事務之改善、創新、研發等，有具體事蹟或經考核獎勵有案者（</w:t>
            </w:r>
            <w:r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/>
                <w:color w:val="000000"/>
                <w:sz w:val="28"/>
                <w:szCs w:val="28"/>
              </w:rPr>
              <w:t>％）。</w:t>
            </w:r>
          </w:p>
          <w:p w:rsidR="00746DE1" w:rsidRDefault="00511D4A">
            <w:pPr>
              <w:pStyle w:val="Textbody"/>
              <w:numPr>
                <w:ilvl w:val="0"/>
                <w:numId w:val="8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提出本業技術改善、創</w:t>
            </w:r>
            <w:r>
              <w:rPr>
                <w:rFonts w:eastAsia="標楷體"/>
                <w:color w:val="000000"/>
                <w:sz w:val="28"/>
                <w:szCs w:val="28"/>
              </w:rPr>
              <w:lastRenderedPageBreak/>
              <w:t>新等之學術著述，有具體事證者（</w:t>
            </w:r>
            <w:r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/>
                <w:color w:val="000000"/>
                <w:sz w:val="28"/>
                <w:szCs w:val="28"/>
              </w:rPr>
              <w:t>％）。</w:t>
            </w:r>
          </w:p>
          <w:p w:rsidR="00746DE1" w:rsidRDefault="00511D4A">
            <w:pPr>
              <w:pStyle w:val="Textbody"/>
              <w:numPr>
                <w:ilvl w:val="0"/>
                <w:numId w:val="8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提出本業相關技術改善計畫、方案，經採納有具體事蹟或經考核獎勵有案者（</w:t>
            </w:r>
            <w:r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/>
                <w:color w:val="000000"/>
                <w:sz w:val="28"/>
                <w:szCs w:val="28"/>
              </w:rPr>
              <w:t>％）。</w:t>
            </w:r>
          </w:p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lastRenderedPageBreak/>
              <w:t xml:space="preserve"> 30</w:t>
            </w:r>
            <w:r>
              <w:rPr>
                <w:rFonts w:eastAsia="標楷體"/>
                <w:color w:val="000000"/>
                <w:sz w:val="28"/>
                <w:szCs w:val="28"/>
              </w:rPr>
              <w:t>％</w:t>
            </w:r>
          </w:p>
        </w:tc>
        <w:tc>
          <w:tcPr>
            <w:tcW w:w="2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val="2308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ind w:left="510" w:hanging="51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四、參與本職技藝競賽獲得優異表現，有具體事蹟或經考核獎勵有案者。</w:t>
            </w:r>
          </w:p>
        </w:tc>
        <w:tc>
          <w:tcPr>
            <w:tcW w:w="34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DE1" w:rsidRDefault="00511D4A">
            <w:pPr>
              <w:pStyle w:val="Textbody"/>
              <w:numPr>
                <w:ilvl w:val="0"/>
                <w:numId w:val="9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參加本職技藝競賽表現優異，經考核獎勵有案者（</w:t>
            </w:r>
            <w:r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/>
                <w:color w:val="000000"/>
                <w:sz w:val="28"/>
                <w:szCs w:val="28"/>
              </w:rPr>
              <w:t>％）。</w:t>
            </w:r>
          </w:p>
          <w:p w:rsidR="00746DE1" w:rsidRDefault="00511D4A">
            <w:pPr>
              <w:pStyle w:val="Textbody"/>
              <w:numPr>
                <w:ilvl w:val="0"/>
                <w:numId w:val="9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取得本業相關專業證照、技能檢定資格等，有具體事蹟者（</w:t>
            </w:r>
            <w:r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/>
                <w:color w:val="000000"/>
                <w:sz w:val="28"/>
                <w:szCs w:val="28"/>
              </w:rPr>
              <w:t>％）。</w:t>
            </w:r>
          </w:p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ind w:firstLine="14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20</w:t>
            </w:r>
            <w:r>
              <w:rPr>
                <w:rFonts w:eastAsia="標楷體"/>
                <w:color w:val="000000"/>
                <w:sz w:val="28"/>
                <w:szCs w:val="28"/>
              </w:rPr>
              <w:t>％</w:t>
            </w:r>
          </w:p>
        </w:tc>
        <w:tc>
          <w:tcPr>
            <w:tcW w:w="2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val="2308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ind w:left="510" w:hanging="51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五、參與服務勞工事務成績卓著，有具體事蹟或經考核獎勵有案者。</w:t>
            </w:r>
          </w:p>
        </w:tc>
        <w:tc>
          <w:tcPr>
            <w:tcW w:w="34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DE1" w:rsidRDefault="00511D4A">
            <w:pPr>
              <w:pStyle w:val="Textbody"/>
              <w:numPr>
                <w:ilvl w:val="0"/>
                <w:numId w:val="10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協助勞工（工會會員）提升就業能力或技能等，有具體事蹟或經考核獎勵有案者（</w:t>
            </w:r>
            <w:r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/>
                <w:color w:val="000000"/>
                <w:sz w:val="28"/>
                <w:szCs w:val="28"/>
              </w:rPr>
              <w:t>％）。</w:t>
            </w:r>
          </w:p>
          <w:p w:rsidR="00746DE1" w:rsidRDefault="00511D4A">
            <w:pPr>
              <w:pStyle w:val="Textbody"/>
              <w:numPr>
                <w:ilvl w:val="0"/>
                <w:numId w:val="10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參與勞工事務服務、社會團體服務活動表現優異，有具體事蹟者（</w:t>
            </w:r>
            <w:r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/>
                <w:color w:val="000000"/>
                <w:sz w:val="28"/>
                <w:szCs w:val="28"/>
              </w:rPr>
              <w:t>％）。</w:t>
            </w:r>
          </w:p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20</w:t>
            </w:r>
            <w:r>
              <w:rPr>
                <w:rFonts w:eastAsia="標楷體"/>
                <w:color w:val="000000"/>
                <w:sz w:val="28"/>
                <w:szCs w:val="28"/>
              </w:rPr>
              <w:t>％</w:t>
            </w:r>
          </w:p>
        </w:tc>
        <w:tc>
          <w:tcPr>
            <w:tcW w:w="2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ind w:right="332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總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分（推薦單位評定）</w:t>
            </w:r>
          </w:p>
        </w:tc>
        <w:tc>
          <w:tcPr>
            <w:tcW w:w="3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ind w:left="-1784" w:firstLine="1784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推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薦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單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位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意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見</w:t>
            </w: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val="2502"/>
        </w:trPr>
        <w:tc>
          <w:tcPr>
            <w:tcW w:w="63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spacing w:line="360" w:lineRule="atLeas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  <w:p w:rsidR="00746DE1" w:rsidRDefault="00746DE1">
            <w:pPr>
              <w:pStyle w:val="Textbody"/>
              <w:wordWrap w:val="0"/>
              <w:overflowPunct w:val="0"/>
              <w:snapToGrid w:val="0"/>
              <w:spacing w:line="360" w:lineRule="atLeast"/>
              <w:ind w:right="56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746DE1" w:rsidRDefault="00746DE1">
      <w:pPr>
        <w:pStyle w:val="Textbody"/>
        <w:rPr>
          <w:rFonts w:eastAsia="標楷體"/>
          <w:color w:val="000000"/>
          <w:sz w:val="28"/>
          <w:szCs w:val="28"/>
        </w:rPr>
      </w:pPr>
    </w:p>
    <w:p w:rsidR="00746DE1" w:rsidRDefault="00511D4A">
      <w:pPr>
        <w:pStyle w:val="Textbody"/>
        <w:pageBreakBefore/>
        <w:wordWrap w:val="0"/>
        <w:overflowPunct w:val="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-170178</wp:posOffset>
                </wp:positionH>
                <wp:positionV relativeFrom="paragraph">
                  <wp:posOffset>-487046</wp:posOffset>
                </wp:positionV>
                <wp:extent cx="896624" cy="49530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624" cy="49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46DE1" w:rsidRDefault="00511D4A">
                            <w:pPr>
                              <w:pStyle w:val="Textbody"/>
                            </w:pP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附表三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-13.4pt;margin-top:-38.35pt;width:70.6pt;height:39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" filled="f" stroked="f">
                <v:textbox>
                  <w:txbxContent>
                    <w:p w:rsidR="00746DE1" w:rsidRDefault="00511D4A">
                      <w:pPr>
                        <w:pStyle w:val="Textbody"/>
                      </w:pPr>
                      <w:r>
                        <w:rPr>
                          <w:rFonts w:eastAsia="標楷體"/>
                          <w:sz w:val="32"/>
                          <w:szCs w:val="32"/>
                        </w:rPr>
                        <w:t>附表三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color w:val="000000"/>
          <w:sz w:val="40"/>
          <w:szCs w:val="40"/>
        </w:rPr>
        <w:t>中華民國</w:t>
      </w:r>
      <w:r>
        <w:rPr>
          <w:rFonts w:eastAsia="標楷體"/>
          <w:b/>
          <w:color w:val="000000"/>
          <w:sz w:val="40"/>
          <w:szCs w:val="40"/>
        </w:rPr>
        <w:t>110</w:t>
      </w:r>
      <w:r>
        <w:rPr>
          <w:rFonts w:eastAsia="標楷體"/>
          <w:b/>
          <w:color w:val="000000"/>
          <w:sz w:val="40"/>
          <w:szCs w:val="40"/>
        </w:rPr>
        <w:t>年全國模範勞工選拔表（工會領袖組）</w:t>
      </w:r>
    </w:p>
    <w:tbl>
      <w:tblPr>
        <w:tblW w:w="1008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7"/>
        <w:gridCol w:w="537"/>
        <w:gridCol w:w="537"/>
        <w:gridCol w:w="537"/>
        <w:gridCol w:w="537"/>
        <w:gridCol w:w="537"/>
        <w:gridCol w:w="358"/>
        <w:gridCol w:w="145"/>
        <w:gridCol w:w="95"/>
        <w:gridCol w:w="179"/>
        <w:gridCol w:w="438"/>
        <w:gridCol w:w="57"/>
        <w:gridCol w:w="560"/>
        <w:gridCol w:w="64"/>
        <w:gridCol w:w="194"/>
        <w:gridCol w:w="366"/>
        <w:gridCol w:w="44"/>
        <w:gridCol w:w="522"/>
        <w:gridCol w:w="1567"/>
        <w:gridCol w:w="1239"/>
      </w:tblGrid>
      <w:tr w:rsidR="00746DE1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</w:pPr>
            <w:r>
              <w:rPr>
                <w:rFonts w:eastAsia="標楷體"/>
                <w:color w:val="000000"/>
                <w:sz w:val="28"/>
              </w:rPr>
              <w:t>姓　　　名</w:t>
            </w:r>
          </w:p>
        </w:tc>
        <w:tc>
          <w:tcPr>
            <w:tcW w:w="3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 xml:space="preserve">  </w:t>
            </w:r>
          </w:p>
        </w:tc>
        <w:tc>
          <w:tcPr>
            <w:tcW w:w="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性別</w:t>
            </w:r>
          </w:p>
        </w:tc>
        <w:tc>
          <w:tcPr>
            <w:tcW w:w="1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8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二　吋　正　面</w:t>
            </w:r>
          </w:p>
          <w:p w:rsidR="00746DE1" w:rsidRDefault="00746DE1">
            <w:pPr>
              <w:pStyle w:val="Textbody"/>
              <w:wordWrap w:val="0"/>
              <w:overflowPunct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  <w:p w:rsidR="00746DE1" w:rsidRDefault="00511D4A">
            <w:pPr>
              <w:pStyle w:val="Textbody"/>
              <w:wordWrap w:val="0"/>
              <w:overflowPunct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半　身　照　片</w:t>
            </w: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地　　　址</w:t>
            </w:r>
          </w:p>
        </w:tc>
        <w:tc>
          <w:tcPr>
            <w:tcW w:w="57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righ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widowControl/>
            </w:pP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身分證號碼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righ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righ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righ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widowControl/>
            </w:pP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hRule="exact" w:val="1506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工會名稱</w:t>
            </w:r>
          </w:p>
        </w:tc>
        <w:tc>
          <w:tcPr>
            <w:tcW w:w="45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ind w:right="1472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出生日期</w:t>
            </w:r>
          </w:p>
        </w:tc>
        <w:tc>
          <w:tcPr>
            <w:tcW w:w="3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ind w:right="560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年　　月　　日</w:t>
            </w: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職　　　稱</w:t>
            </w:r>
          </w:p>
        </w:tc>
        <w:tc>
          <w:tcPr>
            <w:tcW w:w="318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9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 xml:space="preserve">電　　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話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公</w:t>
            </w:r>
          </w:p>
        </w:tc>
        <w:tc>
          <w:tcPr>
            <w:tcW w:w="3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widowControl/>
            </w:pPr>
          </w:p>
        </w:tc>
        <w:tc>
          <w:tcPr>
            <w:tcW w:w="318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widowControl/>
            </w:pPr>
          </w:p>
        </w:tc>
        <w:tc>
          <w:tcPr>
            <w:tcW w:w="139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widowControl/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私</w:t>
            </w:r>
          </w:p>
        </w:tc>
        <w:tc>
          <w:tcPr>
            <w:tcW w:w="3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hRule="exact" w:val="897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overflowPunct w:val="0"/>
              <w:snapToGrid w:val="0"/>
              <w:spacing w:line="240" w:lineRule="atLeas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學　　　歷</w:t>
            </w:r>
          </w:p>
        </w:tc>
        <w:tc>
          <w:tcPr>
            <w:tcW w:w="3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overflowPunct w:val="0"/>
              <w:snapToGrid w:val="0"/>
              <w:spacing w:line="240" w:lineRule="atLeas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overflowPunct w:val="0"/>
              <w:snapToGrid w:val="0"/>
              <w:spacing w:line="240" w:lineRule="atLeas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 xml:space="preserve">經　　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歷</w:t>
            </w:r>
          </w:p>
        </w:tc>
        <w:tc>
          <w:tcPr>
            <w:tcW w:w="3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overflowPunct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hRule="exact" w:val="897"/>
        </w:trPr>
        <w:tc>
          <w:tcPr>
            <w:tcW w:w="100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overflowPunct w:val="0"/>
              <w:snapToGrid w:val="0"/>
              <w:spacing w:line="240" w:lineRule="atLeas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eastAsia="標楷體"/>
                <w:color w:val="000000"/>
                <w:sz w:val="28"/>
                <w:szCs w:val="28"/>
              </w:rPr>
              <w:t>身心障礙者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□ </w:t>
            </w:r>
            <w:r>
              <w:rPr>
                <w:rFonts w:eastAsia="標楷體"/>
                <w:color w:val="000000"/>
                <w:sz w:val="28"/>
                <w:szCs w:val="28"/>
              </w:rPr>
              <w:t>原住民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(</w:t>
            </w:r>
            <w:r>
              <w:rPr>
                <w:rFonts w:eastAsia="標楷體"/>
                <w:color w:val="000000"/>
                <w:szCs w:val="24"/>
              </w:rPr>
              <w:t>如有具前開身分者，請勾選並檢附相關證明</w:t>
            </w:r>
            <w:r>
              <w:rPr>
                <w:rFonts w:eastAsia="標楷體"/>
                <w:color w:val="000000"/>
                <w:szCs w:val="24"/>
              </w:rPr>
              <w:t>)</w:t>
            </w: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hRule="exact" w:val="2145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overflowPunct w:val="0"/>
              <w:snapToGrid w:val="0"/>
              <w:spacing w:line="240" w:lineRule="atLeas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加入現有工會日期</w:t>
            </w:r>
          </w:p>
        </w:tc>
        <w:tc>
          <w:tcPr>
            <w:tcW w:w="3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overflowPunct w:val="0"/>
              <w:snapToGrid w:val="0"/>
              <w:spacing w:line="240" w:lineRule="atLeas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 xml:space="preserve">     </w:t>
            </w: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color w:val="000000"/>
                <w:sz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/>
                <w:color w:val="000000"/>
                <w:sz w:val="28"/>
              </w:rPr>
              <w:t xml:space="preserve">     </w:t>
            </w:r>
            <w:r>
              <w:rPr>
                <w:rFonts w:eastAsia="標楷體"/>
                <w:color w:val="000000"/>
                <w:sz w:val="28"/>
              </w:rPr>
              <w:t>日</w:t>
            </w:r>
          </w:p>
        </w:tc>
        <w:tc>
          <w:tcPr>
            <w:tcW w:w="139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overflowPunct w:val="0"/>
              <w:snapToGrid w:val="0"/>
              <w:spacing w:line="240" w:lineRule="atLeas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曾擔任該工會常務理事、監事會召集人（常務監事）以上職務（含理事長、副理事長）年資</w:t>
            </w:r>
          </w:p>
        </w:tc>
        <w:tc>
          <w:tcPr>
            <w:tcW w:w="393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overflowPunct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color w:val="000000"/>
                <w:sz w:val="28"/>
              </w:rPr>
              <w:t xml:space="preserve">       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/>
                <w:color w:val="000000"/>
                <w:sz w:val="28"/>
              </w:rPr>
              <w:t xml:space="preserve">     </w:t>
            </w: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overflowPunct w:val="0"/>
              <w:snapToGrid w:val="0"/>
              <w:spacing w:line="240" w:lineRule="atLeast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/>
                <w:b/>
                <w:color w:val="000000"/>
                <w:sz w:val="28"/>
              </w:rPr>
              <w:t>加入現有工會勞保投保年資</w:t>
            </w:r>
          </w:p>
        </w:tc>
        <w:tc>
          <w:tcPr>
            <w:tcW w:w="3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overflowPunct w:val="0"/>
              <w:snapToGrid w:val="0"/>
              <w:spacing w:line="240" w:lineRule="atLeas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color w:val="000000"/>
                <w:sz w:val="28"/>
              </w:rPr>
              <w:t xml:space="preserve">     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/>
                <w:color w:val="000000"/>
                <w:sz w:val="28"/>
              </w:rPr>
              <w:t xml:space="preserve">      </w:t>
            </w:r>
            <w:r>
              <w:rPr>
                <w:rFonts w:eastAsia="標楷體"/>
                <w:color w:val="000000"/>
                <w:sz w:val="28"/>
              </w:rPr>
              <w:t>日</w:t>
            </w:r>
          </w:p>
        </w:tc>
        <w:tc>
          <w:tcPr>
            <w:tcW w:w="139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widowControl/>
            </w:pPr>
          </w:p>
        </w:tc>
        <w:tc>
          <w:tcPr>
            <w:tcW w:w="393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widowControl/>
            </w:pP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val="3788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overflowPunct w:val="0"/>
              <w:snapToGrid w:val="0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lastRenderedPageBreak/>
              <w:t>績優事蹟（請參選人自行依考查項目做一分點大綱摘要，並以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>200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>字為原則）</w:t>
            </w:r>
          </w:p>
        </w:tc>
        <w:tc>
          <w:tcPr>
            <w:tcW w:w="85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overflowPunct w:val="0"/>
              <w:snapToGrid w:val="0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/>
                <w:b/>
                <w:color w:val="000000"/>
                <w:szCs w:val="24"/>
              </w:rPr>
              <w:t>範例</w:t>
            </w:r>
            <w:r>
              <w:rPr>
                <w:rFonts w:eastAsia="標楷體"/>
                <w:b/>
                <w:color w:val="000000"/>
                <w:szCs w:val="24"/>
              </w:rPr>
              <w:t>:</w:t>
            </w:r>
          </w:p>
          <w:p w:rsidR="00746DE1" w:rsidRDefault="00511D4A">
            <w:pPr>
              <w:pStyle w:val="Textbody"/>
              <w:numPr>
                <w:ilvl w:val="0"/>
                <w:numId w:val="11"/>
              </w:numPr>
              <w:overflowPunct w:val="0"/>
              <w:snapToGrid w:val="0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/>
                <w:b/>
                <w:color w:val="000000"/>
                <w:szCs w:val="24"/>
              </w:rPr>
              <w:t>擔任理事長期間，奠定良好基礎，連續</w:t>
            </w:r>
            <w:r>
              <w:rPr>
                <w:rFonts w:eastAsia="標楷體"/>
                <w:b/>
                <w:color w:val="000000"/>
                <w:szCs w:val="24"/>
              </w:rPr>
              <w:t>3</w:t>
            </w:r>
            <w:r>
              <w:rPr>
                <w:rFonts w:eastAsia="標楷體"/>
                <w:b/>
                <w:color w:val="000000"/>
                <w:szCs w:val="24"/>
              </w:rPr>
              <w:t>年獲得台北市勞工局頒發優良工會之肯定。</w:t>
            </w:r>
          </w:p>
          <w:p w:rsidR="00746DE1" w:rsidRDefault="00511D4A">
            <w:pPr>
              <w:pStyle w:val="Textbody"/>
              <w:numPr>
                <w:ilvl w:val="0"/>
                <w:numId w:val="11"/>
              </w:numPr>
              <w:overflowPunct w:val="0"/>
              <w:snapToGrid w:val="0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/>
                <w:b/>
                <w:color w:val="000000"/>
                <w:szCs w:val="24"/>
              </w:rPr>
              <w:t>擔任國際建築及本業工人總會亞太區域執行委員，增進國際交流機會，提升我國非官方外交及國際能見度。</w:t>
            </w:r>
          </w:p>
          <w:p w:rsidR="00746DE1" w:rsidRDefault="00511D4A">
            <w:pPr>
              <w:pStyle w:val="Textbody"/>
              <w:numPr>
                <w:ilvl w:val="0"/>
                <w:numId w:val="11"/>
              </w:numPr>
              <w:overflowPunct w:val="0"/>
              <w:snapToGrid w:val="0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/>
                <w:b/>
                <w:color w:val="000000"/>
                <w:szCs w:val="24"/>
              </w:rPr>
              <w:t>領導工會榮獲國家訓練品質</w:t>
            </w:r>
            <w:r>
              <w:rPr>
                <w:rFonts w:eastAsia="標楷體"/>
                <w:b/>
                <w:color w:val="000000"/>
                <w:szCs w:val="24"/>
              </w:rPr>
              <w:t>TTQS</w:t>
            </w:r>
            <w:r>
              <w:rPr>
                <w:rFonts w:eastAsia="標楷體"/>
                <w:b/>
                <w:color w:val="000000"/>
                <w:szCs w:val="24"/>
              </w:rPr>
              <w:t>評核金牌獎及</w:t>
            </w:r>
            <w:r>
              <w:rPr>
                <w:rFonts w:eastAsia="標楷體"/>
                <w:b/>
                <w:color w:val="000000"/>
                <w:szCs w:val="24"/>
              </w:rPr>
              <w:t>109</w:t>
            </w:r>
            <w:r>
              <w:rPr>
                <w:rFonts w:eastAsia="標楷體"/>
                <w:b/>
                <w:color w:val="000000"/>
                <w:szCs w:val="24"/>
              </w:rPr>
              <w:t>年度該區訓練績優單位獎。</w:t>
            </w: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overflowPunct w:val="0"/>
              <w:snapToGrid w:val="0"/>
            </w:pPr>
            <w:r>
              <w:rPr>
                <w:rFonts w:eastAsia="標楷體"/>
                <w:color w:val="000000"/>
                <w:sz w:val="28"/>
              </w:rPr>
              <w:t>推薦單位</w:t>
            </w:r>
            <w:r>
              <w:rPr>
                <w:rFonts w:eastAsia="標楷體"/>
                <w:b/>
                <w:color w:val="000000"/>
                <w:sz w:val="28"/>
              </w:rPr>
              <w:t>（加蓋單位圖記或印章）</w:t>
            </w:r>
          </w:p>
        </w:tc>
        <w:tc>
          <w:tcPr>
            <w:tcW w:w="85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overflowPunct w:val="0"/>
              <w:snapToGrid w:val="0"/>
              <w:rPr>
                <w:rFonts w:eastAsia="標楷體"/>
                <w:color w:val="000000"/>
                <w:sz w:val="28"/>
              </w:rPr>
            </w:pPr>
          </w:p>
          <w:p w:rsidR="00746DE1" w:rsidRDefault="00746DE1">
            <w:pPr>
              <w:pStyle w:val="Textbody"/>
              <w:overflowPunct w:val="0"/>
              <w:snapToGrid w:val="0"/>
              <w:rPr>
                <w:rFonts w:eastAsia="標楷體"/>
                <w:color w:val="000000"/>
                <w:sz w:val="28"/>
              </w:rPr>
            </w:pP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overflowPunct w:val="0"/>
              <w:snapToGrid w:val="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推薦單位地址</w:t>
            </w:r>
          </w:p>
        </w:tc>
        <w:tc>
          <w:tcPr>
            <w:tcW w:w="85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overflowPunct w:val="0"/>
              <w:snapToGrid w:val="0"/>
              <w:rPr>
                <w:rFonts w:eastAsia="標楷體"/>
                <w:color w:val="000000"/>
                <w:sz w:val="28"/>
              </w:rPr>
            </w:pP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評量項目</w:t>
            </w:r>
          </w:p>
        </w:tc>
        <w:tc>
          <w:tcPr>
            <w:tcW w:w="34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考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查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細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項</w:t>
            </w:r>
          </w:p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配分比率</w:t>
            </w:r>
          </w:p>
        </w:tc>
        <w:tc>
          <w:tcPr>
            <w:tcW w:w="2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具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體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事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蹟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分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數</w:t>
            </w: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ind w:left="512" w:hanging="512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一、辦理服務勞工事務成績卓著，有具體事蹟或經考核獎勵有案者。</w:t>
            </w:r>
          </w:p>
        </w:tc>
        <w:tc>
          <w:tcPr>
            <w:tcW w:w="34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DE1" w:rsidRDefault="00511D4A">
            <w:pPr>
              <w:pStyle w:val="Textbody"/>
              <w:numPr>
                <w:ilvl w:val="0"/>
                <w:numId w:val="12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積極推動勞工事務教育訓練、提升本業工作能力，有具體事蹟或經考核獎勵有案者（</w:t>
            </w:r>
            <w:r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/>
                <w:color w:val="000000"/>
                <w:sz w:val="28"/>
                <w:szCs w:val="28"/>
              </w:rPr>
              <w:t>％）。</w:t>
            </w:r>
          </w:p>
          <w:p w:rsidR="00746DE1" w:rsidRDefault="00511D4A">
            <w:pPr>
              <w:pStyle w:val="Textbody"/>
              <w:numPr>
                <w:ilvl w:val="0"/>
                <w:numId w:val="12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辦理本業勞工事務服務表現優異，有具體事蹟或經考核獎勵有案者（</w:t>
            </w:r>
            <w:r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/>
                <w:color w:val="000000"/>
                <w:sz w:val="28"/>
                <w:szCs w:val="28"/>
              </w:rPr>
              <w:t>％）。</w:t>
            </w:r>
          </w:p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ind w:firstLine="14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20</w:t>
            </w:r>
            <w:r>
              <w:rPr>
                <w:rFonts w:eastAsia="標楷體"/>
                <w:color w:val="000000"/>
                <w:sz w:val="28"/>
                <w:szCs w:val="28"/>
              </w:rPr>
              <w:t>％</w:t>
            </w:r>
          </w:p>
        </w:tc>
        <w:tc>
          <w:tcPr>
            <w:tcW w:w="2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ind w:left="512" w:hanging="512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二、從事工會運動、工會組織發展等，有具體貢獻事蹟或經考核獎勵有案</w:t>
            </w:r>
            <w:r>
              <w:rPr>
                <w:rFonts w:eastAsia="標楷體"/>
                <w:color w:val="000000"/>
                <w:sz w:val="28"/>
                <w:szCs w:val="28"/>
              </w:rPr>
              <w:lastRenderedPageBreak/>
              <w:t>者。</w:t>
            </w:r>
          </w:p>
        </w:tc>
        <w:tc>
          <w:tcPr>
            <w:tcW w:w="34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DE1" w:rsidRDefault="00511D4A">
            <w:pPr>
              <w:pStyle w:val="Textbody"/>
              <w:numPr>
                <w:ilvl w:val="0"/>
                <w:numId w:val="13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lastRenderedPageBreak/>
              <w:t>從事工會運動表現優異，有具體事蹟或經考核獎勵有案者（</w:t>
            </w:r>
            <w:r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/>
                <w:color w:val="000000"/>
                <w:sz w:val="28"/>
                <w:szCs w:val="28"/>
              </w:rPr>
              <w:t>％）。</w:t>
            </w:r>
          </w:p>
          <w:p w:rsidR="00746DE1" w:rsidRDefault="00511D4A">
            <w:pPr>
              <w:pStyle w:val="Textbody"/>
              <w:numPr>
                <w:ilvl w:val="0"/>
                <w:numId w:val="13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從事工會組織發展，辦理本業勞工事務人才培育、訓練表現優異，經考核獎勵有案者（</w:t>
            </w:r>
            <w:r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/>
                <w:color w:val="000000"/>
                <w:sz w:val="28"/>
                <w:szCs w:val="28"/>
              </w:rPr>
              <w:t>％）。</w:t>
            </w:r>
          </w:p>
          <w:p w:rsidR="00746DE1" w:rsidRDefault="00511D4A">
            <w:pPr>
              <w:pStyle w:val="Textbody"/>
              <w:numPr>
                <w:ilvl w:val="0"/>
                <w:numId w:val="13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取得推展本業工作相關專業證照、技能、檢定資格等，有具體事證者</w:t>
            </w:r>
            <w:r>
              <w:rPr>
                <w:rFonts w:eastAsia="標楷體"/>
                <w:color w:val="000000"/>
                <w:sz w:val="28"/>
                <w:szCs w:val="28"/>
              </w:rPr>
              <w:lastRenderedPageBreak/>
              <w:t>（</w:t>
            </w:r>
            <w:r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/>
                <w:color w:val="000000"/>
                <w:sz w:val="28"/>
                <w:szCs w:val="28"/>
              </w:rPr>
              <w:t>％）。</w:t>
            </w:r>
          </w:p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lastRenderedPageBreak/>
              <w:t xml:space="preserve"> 30</w:t>
            </w:r>
            <w:r>
              <w:rPr>
                <w:rFonts w:eastAsia="標楷體"/>
                <w:color w:val="000000"/>
                <w:sz w:val="28"/>
                <w:szCs w:val="28"/>
              </w:rPr>
              <w:t>％</w:t>
            </w:r>
          </w:p>
        </w:tc>
        <w:tc>
          <w:tcPr>
            <w:tcW w:w="2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val="233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ind w:left="512" w:hanging="512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三、推動工會會務運作、會務改善等表現優異，有具體事蹟或經考核獎勵有案者。</w:t>
            </w:r>
          </w:p>
        </w:tc>
        <w:tc>
          <w:tcPr>
            <w:tcW w:w="34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DE1" w:rsidRDefault="00511D4A">
            <w:pPr>
              <w:pStyle w:val="Textbody"/>
              <w:numPr>
                <w:ilvl w:val="0"/>
                <w:numId w:val="14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推動工會會務創新改善表現優異，經考核獎勵有案者（</w:t>
            </w:r>
            <w:r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/>
                <w:color w:val="000000"/>
                <w:sz w:val="28"/>
                <w:szCs w:val="28"/>
              </w:rPr>
              <w:t>％）。</w:t>
            </w:r>
          </w:p>
          <w:p w:rsidR="00746DE1" w:rsidRDefault="00511D4A">
            <w:pPr>
              <w:pStyle w:val="Textbody"/>
              <w:numPr>
                <w:ilvl w:val="0"/>
                <w:numId w:val="14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推動本業相關職業訓練、安全衛生、技能檢定等事務改善、創新等，有具體事蹟或經考核獎勵有案者（</w:t>
            </w:r>
            <w:r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/>
                <w:color w:val="000000"/>
                <w:sz w:val="28"/>
                <w:szCs w:val="28"/>
              </w:rPr>
              <w:t>％）。</w:t>
            </w:r>
          </w:p>
          <w:p w:rsidR="00746DE1" w:rsidRDefault="00511D4A">
            <w:pPr>
              <w:pStyle w:val="Textbody"/>
              <w:numPr>
                <w:ilvl w:val="0"/>
                <w:numId w:val="14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辦理工會會務運作表現優異，經考核獎勵有案者（</w:t>
            </w:r>
            <w:r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/>
                <w:color w:val="000000"/>
                <w:sz w:val="28"/>
                <w:szCs w:val="28"/>
              </w:rPr>
              <w:t>％）。</w:t>
            </w:r>
          </w:p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30</w:t>
            </w:r>
            <w:r>
              <w:rPr>
                <w:rFonts w:eastAsia="標楷體"/>
                <w:color w:val="000000"/>
                <w:sz w:val="28"/>
                <w:szCs w:val="28"/>
              </w:rPr>
              <w:t>％</w:t>
            </w:r>
          </w:p>
        </w:tc>
        <w:tc>
          <w:tcPr>
            <w:tcW w:w="2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val="2308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ind w:left="510" w:hanging="51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四、對所從事之工會會務工作，服務態度熱忱、盡職，有具體事蹟或經考核獎勵有案者。</w:t>
            </w:r>
          </w:p>
        </w:tc>
        <w:tc>
          <w:tcPr>
            <w:tcW w:w="34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DE1" w:rsidRDefault="00511D4A">
            <w:pPr>
              <w:pStyle w:val="Textbody"/>
              <w:numPr>
                <w:ilvl w:val="0"/>
                <w:numId w:val="15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擔任同一工會或工會聯合組織常務理事、監事會召集人（常務監事）以上職務之服務年資（</w:t>
            </w:r>
            <w:r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/>
                <w:color w:val="000000"/>
                <w:sz w:val="28"/>
                <w:szCs w:val="28"/>
              </w:rPr>
              <w:t>％）。</w:t>
            </w:r>
          </w:p>
          <w:p w:rsidR="00746DE1" w:rsidRDefault="00511D4A">
            <w:pPr>
              <w:pStyle w:val="Textbody"/>
              <w:numPr>
                <w:ilvl w:val="0"/>
                <w:numId w:val="15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從事工會服務表現優異、熱忱、盡職等，有具體事蹟或經考核獎勵有案者（</w:t>
            </w:r>
            <w:r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/>
                <w:color w:val="000000"/>
                <w:sz w:val="28"/>
                <w:szCs w:val="28"/>
              </w:rPr>
              <w:t>％）。</w:t>
            </w:r>
          </w:p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20</w:t>
            </w:r>
            <w:r>
              <w:rPr>
                <w:rFonts w:eastAsia="標楷體"/>
                <w:color w:val="000000"/>
                <w:sz w:val="28"/>
                <w:szCs w:val="28"/>
              </w:rPr>
              <w:t>％</w:t>
            </w:r>
          </w:p>
        </w:tc>
        <w:tc>
          <w:tcPr>
            <w:tcW w:w="2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ind w:right="332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總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分（推薦單位評定）</w:t>
            </w:r>
          </w:p>
        </w:tc>
        <w:tc>
          <w:tcPr>
            <w:tcW w:w="3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ind w:left="-1784" w:firstLine="1784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推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薦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單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位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意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見</w:t>
            </w: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val="2779"/>
        </w:trPr>
        <w:tc>
          <w:tcPr>
            <w:tcW w:w="63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spacing w:line="360" w:lineRule="atLeas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  <w:p w:rsidR="00746DE1" w:rsidRDefault="00746DE1">
            <w:pPr>
              <w:pStyle w:val="Textbody"/>
              <w:wordWrap w:val="0"/>
              <w:overflowPunct w:val="0"/>
              <w:snapToGrid w:val="0"/>
              <w:spacing w:line="360" w:lineRule="atLeast"/>
              <w:ind w:right="56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746DE1" w:rsidRDefault="00511D4A">
      <w:pPr>
        <w:pStyle w:val="Textbody"/>
        <w:wordWrap w:val="0"/>
        <w:overflowPunct w:val="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column">
                  <wp:posOffset>-113028</wp:posOffset>
                </wp:positionH>
                <wp:positionV relativeFrom="paragraph">
                  <wp:posOffset>-467999</wp:posOffset>
                </wp:positionV>
                <wp:extent cx="896624" cy="49530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624" cy="49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46DE1" w:rsidRDefault="00511D4A">
                            <w:pPr>
                              <w:pStyle w:val="Textbody"/>
                            </w:pP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附表四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left:0;text-align:left;margin-left:-8.9pt;margin-top:-36.85pt;width:70.6pt;height:39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" filled="f" stroked="f">
                <v:textbox>
                  <w:txbxContent>
                    <w:p w:rsidR="00746DE1" w:rsidRDefault="00511D4A">
                      <w:pPr>
                        <w:pStyle w:val="Textbody"/>
                      </w:pPr>
                      <w:r>
                        <w:rPr>
                          <w:rFonts w:eastAsia="標楷體"/>
                          <w:sz w:val="32"/>
                          <w:szCs w:val="32"/>
                        </w:rPr>
                        <w:t>附表四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color w:val="000000"/>
          <w:sz w:val="40"/>
          <w:szCs w:val="40"/>
        </w:rPr>
        <w:t>中華民國</w:t>
      </w:r>
      <w:r>
        <w:rPr>
          <w:rFonts w:eastAsia="標楷體"/>
          <w:b/>
          <w:color w:val="000000"/>
          <w:sz w:val="40"/>
          <w:szCs w:val="40"/>
        </w:rPr>
        <w:t>110</w:t>
      </w:r>
      <w:r>
        <w:rPr>
          <w:rFonts w:eastAsia="標楷體"/>
          <w:b/>
          <w:color w:val="000000"/>
          <w:sz w:val="40"/>
          <w:szCs w:val="40"/>
        </w:rPr>
        <w:t>年全國模範勞工選拔表</w:t>
      </w:r>
      <w:r>
        <w:rPr>
          <w:rFonts w:eastAsia="標楷體"/>
          <w:b/>
          <w:color w:val="000000"/>
          <w:sz w:val="32"/>
          <w:szCs w:val="32"/>
        </w:rPr>
        <w:t>（工會會務人員組）</w:t>
      </w:r>
    </w:p>
    <w:tbl>
      <w:tblPr>
        <w:tblW w:w="1008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4"/>
        <w:gridCol w:w="269"/>
        <w:gridCol w:w="290"/>
        <w:gridCol w:w="536"/>
        <w:gridCol w:w="536"/>
        <w:gridCol w:w="536"/>
        <w:gridCol w:w="536"/>
        <w:gridCol w:w="357"/>
        <w:gridCol w:w="144"/>
        <w:gridCol w:w="95"/>
        <w:gridCol w:w="179"/>
        <w:gridCol w:w="437"/>
        <w:gridCol w:w="57"/>
        <w:gridCol w:w="559"/>
        <w:gridCol w:w="64"/>
        <w:gridCol w:w="194"/>
        <w:gridCol w:w="365"/>
        <w:gridCol w:w="44"/>
        <w:gridCol w:w="521"/>
        <w:gridCol w:w="1564"/>
        <w:gridCol w:w="1233"/>
      </w:tblGrid>
      <w:tr w:rsidR="00746DE1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</w:pPr>
            <w:r>
              <w:rPr>
                <w:rFonts w:eastAsia="標楷體"/>
                <w:color w:val="000000"/>
                <w:sz w:val="28"/>
              </w:rPr>
              <w:t>姓　　　名</w:t>
            </w:r>
          </w:p>
        </w:tc>
        <w:tc>
          <w:tcPr>
            <w:tcW w:w="3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 xml:space="preserve">  </w:t>
            </w:r>
          </w:p>
        </w:tc>
        <w:tc>
          <w:tcPr>
            <w:tcW w:w="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性別</w:t>
            </w:r>
          </w:p>
        </w:tc>
        <w:tc>
          <w:tcPr>
            <w:tcW w:w="1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二　吋　正　面</w:t>
            </w:r>
          </w:p>
          <w:p w:rsidR="00746DE1" w:rsidRDefault="00746DE1">
            <w:pPr>
              <w:pStyle w:val="Textbody"/>
              <w:wordWrap w:val="0"/>
              <w:overflowPunct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  <w:p w:rsidR="00746DE1" w:rsidRDefault="00511D4A">
            <w:pPr>
              <w:pStyle w:val="Textbody"/>
              <w:wordWrap w:val="0"/>
              <w:overflowPunct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半　身　照　片</w:t>
            </w: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地　　　址</w:t>
            </w:r>
          </w:p>
        </w:tc>
        <w:tc>
          <w:tcPr>
            <w:tcW w:w="571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righ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7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widowControl/>
            </w:pP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身分證號碼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righ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righ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righ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7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widowControl/>
            </w:pP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hRule="exact" w:val="1439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工會名稱</w:t>
            </w:r>
          </w:p>
        </w:tc>
        <w:tc>
          <w:tcPr>
            <w:tcW w:w="45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ind w:right="1472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出生日期</w:t>
            </w:r>
          </w:p>
        </w:tc>
        <w:tc>
          <w:tcPr>
            <w:tcW w:w="3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ind w:right="560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年　　月　　日</w:t>
            </w: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職　　　稱</w:t>
            </w:r>
          </w:p>
        </w:tc>
        <w:tc>
          <w:tcPr>
            <w:tcW w:w="320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9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 xml:space="preserve">電　　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話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公</w:t>
            </w:r>
          </w:p>
        </w:tc>
        <w:tc>
          <w:tcPr>
            <w:tcW w:w="3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widowControl/>
            </w:pPr>
          </w:p>
        </w:tc>
        <w:tc>
          <w:tcPr>
            <w:tcW w:w="320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widowControl/>
            </w:pPr>
          </w:p>
        </w:tc>
        <w:tc>
          <w:tcPr>
            <w:tcW w:w="139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widowControl/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私</w:t>
            </w:r>
          </w:p>
        </w:tc>
        <w:tc>
          <w:tcPr>
            <w:tcW w:w="3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hRule="exact" w:val="867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學　　　歷</w:t>
            </w:r>
          </w:p>
        </w:tc>
        <w:tc>
          <w:tcPr>
            <w:tcW w:w="32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經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 xml:space="preserve">　　歷</w:t>
            </w:r>
          </w:p>
        </w:tc>
        <w:tc>
          <w:tcPr>
            <w:tcW w:w="3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hRule="exact" w:val="867"/>
        </w:trPr>
        <w:tc>
          <w:tcPr>
            <w:tcW w:w="1008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eastAsia="標楷體"/>
                <w:color w:val="000000"/>
                <w:sz w:val="28"/>
                <w:szCs w:val="28"/>
              </w:rPr>
              <w:t>身心障礙者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□ </w:t>
            </w:r>
            <w:r>
              <w:rPr>
                <w:rFonts w:eastAsia="標楷體"/>
                <w:color w:val="000000"/>
                <w:sz w:val="28"/>
                <w:szCs w:val="28"/>
              </w:rPr>
              <w:t>原住民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(</w:t>
            </w:r>
            <w:r>
              <w:rPr>
                <w:rFonts w:eastAsia="標楷體"/>
                <w:color w:val="000000"/>
                <w:szCs w:val="24"/>
              </w:rPr>
              <w:t>如有具前開身分者，請勾選並檢附相關證明</w:t>
            </w:r>
            <w:r>
              <w:rPr>
                <w:rFonts w:eastAsia="標楷體"/>
                <w:color w:val="000000"/>
                <w:szCs w:val="24"/>
              </w:rPr>
              <w:t>)</w:t>
            </w: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hRule="exact" w:val="985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加入現有工會日期</w:t>
            </w:r>
          </w:p>
        </w:tc>
        <w:tc>
          <w:tcPr>
            <w:tcW w:w="32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 xml:space="preserve">     </w:t>
            </w: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color w:val="000000"/>
                <w:sz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/>
                <w:color w:val="000000"/>
                <w:sz w:val="28"/>
              </w:rPr>
              <w:t xml:space="preserve">     </w:t>
            </w:r>
            <w:r>
              <w:rPr>
                <w:rFonts w:eastAsia="標楷體"/>
                <w:color w:val="000000"/>
                <w:sz w:val="28"/>
              </w:rPr>
              <w:t>日</w:t>
            </w:r>
          </w:p>
        </w:tc>
        <w:tc>
          <w:tcPr>
            <w:tcW w:w="139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idowControl/>
              <w:spacing w:line="460" w:lineRule="exact"/>
            </w:pPr>
            <w:r>
              <w:rPr>
                <w:rFonts w:eastAsia="標楷體"/>
                <w:color w:val="000000"/>
                <w:sz w:val="28"/>
              </w:rPr>
              <w:t>擔任現職工會會務</w:t>
            </w:r>
            <w:r>
              <w:rPr>
                <w:rFonts w:eastAsia="標楷體"/>
                <w:b/>
                <w:color w:val="000000"/>
                <w:sz w:val="28"/>
              </w:rPr>
              <w:t>年資</w:t>
            </w:r>
          </w:p>
        </w:tc>
        <w:tc>
          <w:tcPr>
            <w:tcW w:w="392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color w:val="000000"/>
                <w:sz w:val="28"/>
              </w:rPr>
              <w:t xml:space="preserve">       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/>
                <w:color w:val="000000"/>
                <w:sz w:val="28"/>
              </w:rPr>
              <w:t xml:space="preserve">     </w:t>
            </w: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overflowPunct w:val="0"/>
              <w:snapToGrid w:val="0"/>
            </w:pPr>
            <w:r>
              <w:rPr>
                <w:rFonts w:eastAsia="標楷體"/>
                <w:color w:val="000000"/>
                <w:sz w:val="28"/>
              </w:rPr>
              <w:t>加入現有工會勞保投保年資</w:t>
            </w:r>
          </w:p>
        </w:tc>
        <w:tc>
          <w:tcPr>
            <w:tcW w:w="32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overflowPunct w:val="0"/>
              <w:snapToGrid w:val="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 xml:space="preserve">     </w:t>
            </w: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color w:val="000000"/>
                <w:sz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/>
                <w:color w:val="000000"/>
                <w:sz w:val="28"/>
              </w:rPr>
              <w:t xml:space="preserve">     </w:t>
            </w:r>
            <w:r>
              <w:rPr>
                <w:rFonts w:eastAsia="標楷體"/>
                <w:color w:val="000000"/>
                <w:sz w:val="28"/>
              </w:rPr>
              <w:t>日</w:t>
            </w:r>
          </w:p>
        </w:tc>
        <w:tc>
          <w:tcPr>
            <w:tcW w:w="139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widowControl/>
            </w:pPr>
          </w:p>
        </w:tc>
        <w:tc>
          <w:tcPr>
            <w:tcW w:w="39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widowControl/>
            </w:pP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val="3389"/>
        </w:trPr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overflowPunct w:val="0"/>
              <w:snapToGrid w:val="0"/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績優事蹟（請參選人自行依考查項目做一分點大綱摘要，並以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>200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>字為原則）</w:t>
            </w:r>
          </w:p>
        </w:tc>
        <w:tc>
          <w:tcPr>
            <w:tcW w:w="82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overflowPunct w:val="0"/>
              <w:snapToGrid w:val="0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/>
                <w:b/>
                <w:color w:val="000000"/>
                <w:szCs w:val="24"/>
              </w:rPr>
              <w:t>範例</w:t>
            </w:r>
            <w:r>
              <w:rPr>
                <w:rFonts w:eastAsia="標楷體"/>
                <w:b/>
                <w:color w:val="000000"/>
                <w:szCs w:val="24"/>
              </w:rPr>
              <w:t>:</w:t>
            </w:r>
          </w:p>
          <w:p w:rsidR="00746DE1" w:rsidRDefault="00511D4A">
            <w:pPr>
              <w:pStyle w:val="Textbody"/>
              <w:numPr>
                <w:ilvl w:val="0"/>
                <w:numId w:val="16"/>
              </w:numPr>
              <w:overflowPunct w:val="0"/>
              <w:snapToGrid w:val="0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/>
                <w:b/>
                <w:color w:val="000000"/>
                <w:szCs w:val="24"/>
              </w:rPr>
              <w:t>配合政府政策，加強本業工會組織健全，推行各項會務，榮獲勞動部頒發優良勞工教育單位獎。</w:t>
            </w:r>
          </w:p>
          <w:p w:rsidR="00746DE1" w:rsidRDefault="00511D4A">
            <w:pPr>
              <w:pStyle w:val="Textbody"/>
              <w:numPr>
                <w:ilvl w:val="0"/>
                <w:numId w:val="16"/>
              </w:numPr>
              <w:overflowPunct w:val="0"/>
              <w:snapToGrid w:val="0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/>
                <w:b/>
                <w:color w:val="000000"/>
                <w:szCs w:val="24"/>
              </w:rPr>
              <w:t>協助辦理會員急難救助金、會員子女獎學金、會員升學獎助金與相關保險事宜。</w:t>
            </w:r>
          </w:p>
          <w:p w:rsidR="00746DE1" w:rsidRDefault="00511D4A">
            <w:pPr>
              <w:pStyle w:val="Textbody"/>
              <w:numPr>
                <w:ilvl w:val="0"/>
                <w:numId w:val="16"/>
              </w:numPr>
              <w:overflowPunct w:val="0"/>
              <w:snapToGrid w:val="0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/>
                <w:b/>
                <w:color w:val="000000"/>
                <w:szCs w:val="24"/>
              </w:rPr>
              <w:t>積極辦理工會會務，多次榮獲工會楷模、全國優良工會等，並協助會中幹部取得勞委會獨任調解人證照。</w:t>
            </w:r>
          </w:p>
          <w:p w:rsidR="00746DE1" w:rsidRDefault="00511D4A">
            <w:pPr>
              <w:pStyle w:val="Textbody"/>
              <w:numPr>
                <w:ilvl w:val="0"/>
                <w:numId w:val="16"/>
              </w:numPr>
              <w:overflowPunct w:val="0"/>
              <w:snapToGrid w:val="0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/>
                <w:b/>
                <w:color w:val="000000"/>
                <w:szCs w:val="24"/>
              </w:rPr>
              <w:t>從事工會運動，目前擔任市政府勞資爭議處理調解人及調解委員，協助調解各項勞資爭議。</w:t>
            </w: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overflowPunct w:val="0"/>
              <w:snapToGrid w:val="0"/>
            </w:pPr>
            <w:r>
              <w:rPr>
                <w:rFonts w:eastAsia="標楷體"/>
                <w:color w:val="000000"/>
                <w:sz w:val="28"/>
              </w:rPr>
              <w:lastRenderedPageBreak/>
              <w:t>推薦單位</w:t>
            </w:r>
            <w:r>
              <w:rPr>
                <w:rFonts w:eastAsia="標楷體"/>
                <w:b/>
                <w:color w:val="000000"/>
                <w:sz w:val="28"/>
              </w:rPr>
              <w:t>（加蓋單位圖記或印章）</w:t>
            </w:r>
          </w:p>
        </w:tc>
        <w:tc>
          <w:tcPr>
            <w:tcW w:w="851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overflowPunct w:val="0"/>
              <w:snapToGrid w:val="0"/>
              <w:rPr>
                <w:rFonts w:eastAsia="標楷體"/>
                <w:color w:val="000000"/>
                <w:sz w:val="28"/>
              </w:rPr>
            </w:pPr>
          </w:p>
          <w:p w:rsidR="00746DE1" w:rsidRDefault="00746DE1">
            <w:pPr>
              <w:pStyle w:val="Textbody"/>
              <w:overflowPunct w:val="0"/>
              <w:snapToGrid w:val="0"/>
              <w:rPr>
                <w:rFonts w:eastAsia="標楷體"/>
                <w:color w:val="000000"/>
                <w:sz w:val="28"/>
              </w:rPr>
            </w:pPr>
          </w:p>
          <w:p w:rsidR="00746DE1" w:rsidRDefault="00746DE1">
            <w:pPr>
              <w:pStyle w:val="Textbody"/>
              <w:overflowPunct w:val="0"/>
              <w:snapToGrid w:val="0"/>
              <w:rPr>
                <w:rFonts w:eastAsia="標楷體"/>
                <w:color w:val="000000"/>
                <w:sz w:val="28"/>
              </w:rPr>
            </w:pP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overflowPunct w:val="0"/>
              <w:snapToGrid w:val="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推薦單位地址</w:t>
            </w:r>
          </w:p>
        </w:tc>
        <w:tc>
          <w:tcPr>
            <w:tcW w:w="851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overflowPunct w:val="0"/>
              <w:snapToGrid w:val="0"/>
              <w:rPr>
                <w:rFonts w:eastAsia="標楷體"/>
                <w:color w:val="000000"/>
                <w:sz w:val="28"/>
              </w:rPr>
            </w:pP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評量項目</w:t>
            </w:r>
          </w:p>
        </w:tc>
        <w:tc>
          <w:tcPr>
            <w:tcW w:w="34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考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查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細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項</w:t>
            </w:r>
          </w:p>
        </w:tc>
        <w:tc>
          <w:tcPr>
            <w:tcW w:w="1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配分比率</w:t>
            </w:r>
          </w:p>
        </w:tc>
        <w:tc>
          <w:tcPr>
            <w:tcW w:w="2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具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體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事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蹟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分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數</w:t>
            </w: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ind w:left="398" w:hanging="398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一、辦理工會會務工作成績卓著，有具體事蹟或經考核獎勵有案者。</w:t>
            </w:r>
          </w:p>
        </w:tc>
        <w:tc>
          <w:tcPr>
            <w:tcW w:w="34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DE1" w:rsidRDefault="00511D4A">
            <w:pPr>
              <w:pStyle w:val="Textbody"/>
              <w:numPr>
                <w:ilvl w:val="0"/>
                <w:numId w:val="17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積極參與勞工教育訓練提升會務工作能力，有具體事蹟或經考核獎勵有案者（</w:t>
            </w:r>
            <w:r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/>
                <w:color w:val="000000"/>
                <w:sz w:val="28"/>
                <w:szCs w:val="28"/>
              </w:rPr>
              <w:t>％）。</w:t>
            </w:r>
          </w:p>
          <w:p w:rsidR="00746DE1" w:rsidRDefault="00511D4A">
            <w:pPr>
              <w:pStyle w:val="Textbody"/>
              <w:numPr>
                <w:ilvl w:val="0"/>
                <w:numId w:val="17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辦理本業工會會務推動表現優異，有具體事蹟或經考核獎勵有案者（</w:t>
            </w:r>
            <w:r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/>
                <w:color w:val="000000"/>
                <w:sz w:val="28"/>
                <w:szCs w:val="28"/>
              </w:rPr>
              <w:t>％）。</w:t>
            </w:r>
          </w:p>
        </w:tc>
        <w:tc>
          <w:tcPr>
            <w:tcW w:w="1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20</w:t>
            </w:r>
            <w:r>
              <w:rPr>
                <w:rFonts w:eastAsia="標楷體"/>
                <w:color w:val="000000"/>
                <w:sz w:val="28"/>
                <w:szCs w:val="28"/>
              </w:rPr>
              <w:t>％</w:t>
            </w:r>
          </w:p>
        </w:tc>
        <w:tc>
          <w:tcPr>
            <w:tcW w:w="2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ind w:left="398" w:hanging="398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二、從事工會會務推展、活動宣導規劃等有具體貢獻事蹟或經考核獎勵有案者。</w:t>
            </w:r>
          </w:p>
        </w:tc>
        <w:tc>
          <w:tcPr>
            <w:tcW w:w="34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DE1" w:rsidRDefault="00511D4A">
            <w:pPr>
              <w:pStyle w:val="Textbody"/>
              <w:numPr>
                <w:ilvl w:val="0"/>
                <w:numId w:val="18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辦理勞工事務人才培育、訓練表現優異，經考核獎勵有案者（</w:t>
            </w:r>
            <w:r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/>
                <w:color w:val="000000"/>
                <w:sz w:val="28"/>
                <w:szCs w:val="28"/>
              </w:rPr>
              <w:t>％）。</w:t>
            </w:r>
          </w:p>
          <w:p w:rsidR="00746DE1" w:rsidRDefault="00511D4A">
            <w:pPr>
              <w:pStyle w:val="Textbody"/>
              <w:numPr>
                <w:ilvl w:val="0"/>
                <w:numId w:val="18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協助政府或民間推動政令宣導、活動、計畫等表現優異，有具體事蹟或經考核獎勵有案者（</w:t>
            </w:r>
            <w:r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/>
                <w:color w:val="000000"/>
                <w:sz w:val="28"/>
                <w:szCs w:val="28"/>
              </w:rPr>
              <w:t>％）。</w:t>
            </w:r>
          </w:p>
          <w:p w:rsidR="00746DE1" w:rsidRDefault="00511D4A">
            <w:pPr>
              <w:pStyle w:val="Textbody"/>
              <w:numPr>
                <w:ilvl w:val="0"/>
                <w:numId w:val="18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取得推動工會會務相關專業證照、技能檢定資格等，有具體事證者（</w:t>
            </w:r>
            <w:r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/>
                <w:color w:val="000000"/>
                <w:sz w:val="28"/>
                <w:szCs w:val="28"/>
              </w:rPr>
              <w:t>％）。</w:t>
            </w:r>
          </w:p>
        </w:tc>
        <w:tc>
          <w:tcPr>
            <w:tcW w:w="1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30</w:t>
            </w:r>
            <w:r>
              <w:rPr>
                <w:rFonts w:eastAsia="標楷體"/>
                <w:color w:val="000000"/>
                <w:sz w:val="28"/>
                <w:szCs w:val="28"/>
              </w:rPr>
              <w:t>％</w:t>
            </w:r>
          </w:p>
        </w:tc>
        <w:tc>
          <w:tcPr>
            <w:tcW w:w="2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val="2334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ind w:left="512" w:hanging="512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三、對所從事工會會務工作之知能、技能，有創新或改善之</w:t>
            </w:r>
            <w:r>
              <w:rPr>
                <w:rFonts w:eastAsia="標楷體"/>
                <w:color w:val="000000"/>
                <w:sz w:val="28"/>
                <w:szCs w:val="28"/>
              </w:rPr>
              <w:lastRenderedPageBreak/>
              <w:t>優異表現，且有具體事蹟或經考核獎勵有案者。</w:t>
            </w:r>
          </w:p>
        </w:tc>
        <w:tc>
          <w:tcPr>
            <w:tcW w:w="34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DE1" w:rsidRDefault="00511D4A">
            <w:pPr>
              <w:pStyle w:val="Textbody"/>
              <w:numPr>
                <w:ilvl w:val="0"/>
                <w:numId w:val="19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lastRenderedPageBreak/>
              <w:t>提出工會會務改善計畫、方案，經採納有具體事蹟或經考核獎勵有案者（</w:t>
            </w:r>
            <w:r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/>
                <w:color w:val="000000"/>
                <w:sz w:val="28"/>
                <w:szCs w:val="28"/>
              </w:rPr>
              <w:t>％）。</w:t>
            </w:r>
          </w:p>
          <w:p w:rsidR="00746DE1" w:rsidRDefault="00511D4A">
            <w:pPr>
              <w:pStyle w:val="Textbody"/>
              <w:numPr>
                <w:ilvl w:val="0"/>
                <w:numId w:val="19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協助推動本業相關職業訓練、安全衛生、技能檢定等事務之改善、創新等，有具體事蹟或經</w:t>
            </w:r>
            <w:r>
              <w:rPr>
                <w:rFonts w:eastAsia="標楷體"/>
                <w:color w:val="000000"/>
                <w:sz w:val="28"/>
                <w:szCs w:val="28"/>
              </w:rPr>
              <w:lastRenderedPageBreak/>
              <w:t>考核獎勵有案者（</w:t>
            </w:r>
            <w:r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/>
                <w:color w:val="000000"/>
                <w:sz w:val="28"/>
                <w:szCs w:val="28"/>
              </w:rPr>
              <w:t>％）。</w:t>
            </w:r>
          </w:p>
          <w:p w:rsidR="00746DE1" w:rsidRDefault="00511D4A">
            <w:pPr>
              <w:pStyle w:val="Textbody"/>
              <w:numPr>
                <w:ilvl w:val="0"/>
                <w:numId w:val="19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推動本業工會會務創新、改善表現優異，經考核獎勵有案者（</w:t>
            </w:r>
            <w:r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/>
                <w:color w:val="000000"/>
                <w:sz w:val="28"/>
                <w:szCs w:val="28"/>
              </w:rPr>
              <w:t>％）。</w:t>
            </w:r>
          </w:p>
        </w:tc>
        <w:tc>
          <w:tcPr>
            <w:tcW w:w="1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lastRenderedPageBreak/>
              <w:t xml:space="preserve"> 30</w:t>
            </w:r>
            <w:r>
              <w:rPr>
                <w:rFonts w:eastAsia="標楷體"/>
                <w:color w:val="000000"/>
                <w:sz w:val="28"/>
                <w:szCs w:val="28"/>
              </w:rPr>
              <w:t>％</w:t>
            </w:r>
          </w:p>
        </w:tc>
        <w:tc>
          <w:tcPr>
            <w:tcW w:w="2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val="2308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ind w:left="510" w:hanging="51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四、對所從事之工會會務工作，服務態度熱忱、盡職，有具體事蹟或經考核獎勵有案者。</w:t>
            </w:r>
          </w:p>
        </w:tc>
        <w:tc>
          <w:tcPr>
            <w:tcW w:w="34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6DE1" w:rsidRDefault="00511D4A">
            <w:pPr>
              <w:pStyle w:val="Textbody"/>
              <w:numPr>
                <w:ilvl w:val="0"/>
                <w:numId w:val="20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從事同一工會或工會聯合組織會務工作之服務年資（</w:t>
            </w:r>
            <w:r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/>
                <w:color w:val="000000"/>
                <w:sz w:val="28"/>
                <w:szCs w:val="28"/>
              </w:rPr>
              <w:t>％）。</w:t>
            </w:r>
          </w:p>
          <w:p w:rsidR="00746DE1" w:rsidRDefault="00511D4A">
            <w:pPr>
              <w:pStyle w:val="Textbody"/>
              <w:numPr>
                <w:ilvl w:val="0"/>
                <w:numId w:val="20"/>
              </w:numPr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從事會務工作表現優異、熱忱、盡職等，有具體事蹟或經考核獎勵有案者（</w:t>
            </w:r>
            <w:r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/>
                <w:color w:val="000000"/>
                <w:sz w:val="28"/>
                <w:szCs w:val="28"/>
              </w:rPr>
              <w:t>％）。</w:t>
            </w:r>
          </w:p>
        </w:tc>
        <w:tc>
          <w:tcPr>
            <w:tcW w:w="1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20</w:t>
            </w:r>
            <w:r>
              <w:rPr>
                <w:rFonts w:eastAsia="標楷體"/>
                <w:color w:val="000000"/>
                <w:sz w:val="28"/>
                <w:szCs w:val="28"/>
              </w:rPr>
              <w:t>％</w:t>
            </w:r>
          </w:p>
        </w:tc>
        <w:tc>
          <w:tcPr>
            <w:tcW w:w="2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ind w:right="332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總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分（推薦單位評定）</w:t>
            </w:r>
          </w:p>
        </w:tc>
        <w:tc>
          <w:tcPr>
            <w:tcW w:w="3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511D4A">
            <w:pPr>
              <w:pStyle w:val="Textbody"/>
              <w:wordWrap w:val="0"/>
              <w:overflowPunct w:val="0"/>
              <w:snapToGrid w:val="0"/>
              <w:spacing w:line="360" w:lineRule="atLeast"/>
              <w:ind w:left="-1784" w:firstLine="1784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推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薦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單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位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意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見</w:t>
            </w:r>
          </w:p>
        </w:tc>
      </w:tr>
      <w:tr w:rsidR="00746DE1">
        <w:tblPrEx>
          <w:tblCellMar>
            <w:top w:w="0" w:type="dxa"/>
            <w:bottom w:w="0" w:type="dxa"/>
          </w:tblCellMar>
        </w:tblPrEx>
        <w:trPr>
          <w:trHeight w:val="2779"/>
        </w:trPr>
        <w:tc>
          <w:tcPr>
            <w:tcW w:w="63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spacing w:line="360" w:lineRule="atLeast"/>
              <w:ind w:right="56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6DE1" w:rsidRDefault="00746DE1">
            <w:pPr>
              <w:pStyle w:val="Textbody"/>
              <w:wordWrap w:val="0"/>
              <w:overflowPunct w:val="0"/>
              <w:snapToGrid w:val="0"/>
              <w:spacing w:line="36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746DE1" w:rsidRDefault="00746DE1">
      <w:pPr>
        <w:pStyle w:val="Textbody"/>
        <w:rPr>
          <w:rFonts w:eastAsia="標楷體"/>
          <w:color w:val="000000"/>
          <w:sz w:val="28"/>
          <w:szCs w:val="28"/>
        </w:rPr>
      </w:pPr>
    </w:p>
    <w:p w:rsidR="00746DE1" w:rsidRDefault="00511D4A">
      <w:pPr>
        <w:pStyle w:val="Textbody"/>
        <w:pageBreakBefore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3813</wp:posOffset>
                </wp:positionH>
                <wp:positionV relativeFrom="paragraph">
                  <wp:posOffset>-334642</wp:posOffset>
                </wp:positionV>
                <wp:extent cx="896624" cy="49530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624" cy="49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46DE1" w:rsidRDefault="00511D4A">
                            <w:pPr>
                              <w:pStyle w:val="Textbody"/>
                            </w:pP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left:0;text-align:left;margin-left:.3pt;margin-top:-26.35pt;width:70.6pt;height:39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" filled="f" stroked="f">
                <v:textbox>
                  <w:txbxContent>
                    <w:p w:rsidR="00746DE1" w:rsidRDefault="00511D4A">
                      <w:pPr>
                        <w:pStyle w:val="Textbody"/>
                      </w:pPr>
                      <w:r>
                        <w:rPr>
                          <w:rFonts w:eastAsia="標楷體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color w:val="000000"/>
          <w:sz w:val="40"/>
          <w:szCs w:val="40"/>
        </w:rPr>
        <w:t>參選人切結書</w:t>
      </w:r>
    </w:p>
    <w:p w:rsidR="00746DE1" w:rsidRDefault="00746DE1">
      <w:pPr>
        <w:pStyle w:val="Textbody"/>
        <w:rPr>
          <w:rFonts w:eastAsia="標楷體"/>
          <w:color w:val="000000"/>
          <w:sz w:val="28"/>
          <w:szCs w:val="28"/>
        </w:rPr>
      </w:pPr>
    </w:p>
    <w:p w:rsidR="00746DE1" w:rsidRDefault="00511D4A">
      <w:pPr>
        <w:pStyle w:val="Textbody"/>
        <w:spacing w:line="360" w:lineRule="auto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本人</w:t>
      </w:r>
      <w:r>
        <w:rPr>
          <w:rFonts w:eastAsia="標楷體"/>
          <w:color w:val="000000"/>
          <w:sz w:val="32"/>
          <w:szCs w:val="32"/>
        </w:rPr>
        <w:t xml:space="preserve">                </w:t>
      </w:r>
      <w:r>
        <w:rPr>
          <w:rFonts w:eastAsia="標楷體"/>
          <w:color w:val="000000"/>
          <w:sz w:val="32"/>
          <w:szCs w:val="32"/>
        </w:rPr>
        <w:t>因參加一百十年全國模範勞工選拔，在此聲明，本人依據「一百十年全國模範勞工選拔及表揚要點」規定檢附之資料（含推薦參加全國模範勞工選拔人員之選拔表、佐證資料、無不良紀錄證明書正本及參選全國模範勞工選拔檢點表影本）皆屬真實，無偽造情事，如有違背，同意取消參選資格或撤銷當選資格，絕無異議。</w:t>
      </w:r>
    </w:p>
    <w:p w:rsidR="00746DE1" w:rsidRDefault="00746DE1">
      <w:pPr>
        <w:pStyle w:val="Textbody"/>
        <w:rPr>
          <w:rFonts w:eastAsia="標楷體"/>
          <w:color w:val="000000"/>
          <w:sz w:val="32"/>
          <w:szCs w:val="32"/>
        </w:rPr>
      </w:pPr>
    </w:p>
    <w:p w:rsidR="00746DE1" w:rsidRDefault="00511D4A">
      <w:pPr>
        <w:pStyle w:val="Textbody"/>
        <w:spacing w:line="360" w:lineRule="auto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此致</w:t>
      </w:r>
    </w:p>
    <w:p w:rsidR="00746DE1" w:rsidRDefault="00511D4A">
      <w:pPr>
        <w:pStyle w:val="Textbody"/>
        <w:spacing w:line="360" w:lineRule="auto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勞動部</w:t>
      </w:r>
    </w:p>
    <w:p w:rsidR="00746DE1" w:rsidRDefault="00746DE1">
      <w:pPr>
        <w:pStyle w:val="Textbody"/>
        <w:spacing w:line="360" w:lineRule="auto"/>
        <w:rPr>
          <w:rFonts w:eastAsia="標楷體"/>
          <w:color w:val="000000"/>
          <w:sz w:val="32"/>
          <w:szCs w:val="32"/>
        </w:rPr>
      </w:pPr>
    </w:p>
    <w:p w:rsidR="00746DE1" w:rsidRDefault="00511D4A">
      <w:pPr>
        <w:pStyle w:val="Textbody"/>
        <w:ind w:right="1600"/>
        <w:jc w:val="right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立切結書人</w:t>
      </w:r>
      <w:r>
        <w:rPr>
          <w:rFonts w:eastAsia="標楷體"/>
          <w:color w:val="000000"/>
          <w:sz w:val="32"/>
          <w:szCs w:val="32"/>
        </w:rPr>
        <w:t>:                 (</w:t>
      </w:r>
      <w:r>
        <w:rPr>
          <w:rFonts w:eastAsia="標楷體"/>
          <w:color w:val="000000"/>
          <w:sz w:val="32"/>
          <w:szCs w:val="32"/>
        </w:rPr>
        <w:t>簽章</w:t>
      </w:r>
      <w:r>
        <w:rPr>
          <w:rFonts w:eastAsia="標楷體"/>
          <w:color w:val="000000"/>
          <w:sz w:val="32"/>
          <w:szCs w:val="32"/>
        </w:rPr>
        <w:t>)</w:t>
      </w:r>
    </w:p>
    <w:p w:rsidR="00746DE1" w:rsidRDefault="00746DE1">
      <w:pPr>
        <w:pStyle w:val="Textbody"/>
        <w:ind w:right="1600"/>
        <w:jc w:val="right"/>
        <w:rPr>
          <w:rFonts w:eastAsia="標楷體"/>
          <w:color w:val="000000"/>
          <w:sz w:val="32"/>
          <w:szCs w:val="32"/>
        </w:rPr>
      </w:pPr>
    </w:p>
    <w:p w:rsidR="00746DE1" w:rsidRDefault="00511D4A">
      <w:pPr>
        <w:pStyle w:val="Textbody"/>
        <w:ind w:right="1600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 xml:space="preserve">                   </w:t>
      </w:r>
      <w:r>
        <w:rPr>
          <w:rFonts w:eastAsia="標楷體"/>
          <w:color w:val="000000"/>
          <w:sz w:val="32"/>
          <w:szCs w:val="32"/>
        </w:rPr>
        <w:t>身分證字號</w:t>
      </w:r>
      <w:r>
        <w:rPr>
          <w:rFonts w:eastAsia="標楷體"/>
          <w:color w:val="000000"/>
          <w:sz w:val="32"/>
          <w:szCs w:val="32"/>
        </w:rPr>
        <w:t xml:space="preserve">:                          </w:t>
      </w:r>
    </w:p>
    <w:p w:rsidR="00746DE1" w:rsidRDefault="00511D4A">
      <w:pPr>
        <w:pStyle w:val="Textbody"/>
        <w:wordWrap w:val="0"/>
        <w:ind w:right="2560"/>
        <w:jc w:val="right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 xml:space="preserve"> </w:t>
      </w:r>
    </w:p>
    <w:p w:rsidR="00746DE1" w:rsidRDefault="00511D4A">
      <w:pPr>
        <w:pStyle w:val="Textbody"/>
        <w:wordWrap w:val="0"/>
        <w:ind w:right="2560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 xml:space="preserve">                   </w:t>
      </w:r>
      <w:r>
        <w:rPr>
          <w:rFonts w:eastAsia="標楷體"/>
          <w:color w:val="000000"/>
          <w:sz w:val="32"/>
          <w:szCs w:val="32"/>
        </w:rPr>
        <w:t>地</w:t>
      </w:r>
      <w:r>
        <w:rPr>
          <w:rFonts w:eastAsia="標楷體"/>
          <w:color w:val="000000"/>
          <w:sz w:val="32"/>
          <w:szCs w:val="32"/>
        </w:rPr>
        <w:t xml:space="preserve">      </w:t>
      </w:r>
      <w:r>
        <w:rPr>
          <w:rFonts w:eastAsia="標楷體"/>
          <w:color w:val="000000"/>
          <w:sz w:val="32"/>
          <w:szCs w:val="32"/>
        </w:rPr>
        <w:t>址</w:t>
      </w:r>
      <w:r>
        <w:rPr>
          <w:rFonts w:eastAsia="標楷體"/>
          <w:color w:val="000000"/>
          <w:sz w:val="32"/>
          <w:szCs w:val="32"/>
        </w:rPr>
        <w:t>:</w:t>
      </w:r>
    </w:p>
    <w:p w:rsidR="00746DE1" w:rsidRDefault="00511D4A">
      <w:pPr>
        <w:pStyle w:val="Textbody"/>
        <w:wordWrap w:val="0"/>
        <w:ind w:right="2560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 xml:space="preserve">                       </w:t>
      </w:r>
    </w:p>
    <w:p w:rsidR="00746DE1" w:rsidRDefault="00746DE1">
      <w:pPr>
        <w:pStyle w:val="Textbody"/>
        <w:jc w:val="right"/>
        <w:rPr>
          <w:rFonts w:eastAsia="標楷體"/>
          <w:color w:val="000000"/>
          <w:sz w:val="32"/>
          <w:szCs w:val="32"/>
        </w:rPr>
      </w:pPr>
    </w:p>
    <w:p w:rsidR="00746DE1" w:rsidRDefault="00511D4A">
      <w:pPr>
        <w:pStyle w:val="Textbody"/>
        <w:ind w:right="1280"/>
        <w:jc w:val="right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中華民國</w:t>
      </w:r>
      <w:r>
        <w:rPr>
          <w:rFonts w:eastAsia="標楷體"/>
          <w:color w:val="000000"/>
          <w:sz w:val="32"/>
          <w:szCs w:val="32"/>
        </w:rPr>
        <w:t xml:space="preserve">        </w:t>
      </w:r>
      <w:r>
        <w:rPr>
          <w:rFonts w:eastAsia="標楷體"/>
          <w:color w:val="000000"/>
          <w:sz w:val="32"/>
          <w:szCs w:val="32"/>
        </w:rPr>
        <w:t>年</w:t>
      </w:r>
      <w:r>
        <w:rPr>
          <w:rFonts w:eastAsia="標楷體"/>
          <w:color w:val="000000"/>
          <w:sz w:val="32"/>
          <w:szCs w:val="32"/>
        </w:rPr>
        <w:t xml:space="preserve">        </w:t>
      </w:r>
      <w:r>
        <w:rPr>
          <w:rFonts w:eastAsia="標楷體"/>
          <w:color w:val="000000"/>
          <w:sz w:val="32"/>
          <w:szCs w:val="32"/>
        </w:rPr>
        <w:t>月</w:t>
      </w:r>
      <w:r>
        <w:rPr>
          <w:rFonts w:eastAsia="標楷體"/>
          <w:color w:val="000000"/>
          <w:sz w:val="32"/>
          <w:szCs w:val="32"/>
        </w:rPr>
        <w:t xml:space="preserve">        </w:t>
      </w:r>
      <w:r>
        <w:rPr>
          <w:rFonts w:eastAsia="標楷體"/>
          <w:color w:val="000000"/>
          <w:sz w:val="32"/>
          <w:szCs w:val="32"/>
        </w:rPr>
        <w:t>日</w:t>
      </w:r>
    </w:p>
    <w:p w:rsidR="00746DE1" w:rsidRDefault="00746DE1">
      <w:pPr>
        <w:pStyle w:val="a4"/>
        <w:spacing w:line="460" w:lineRule="exact"/>
        <w:ind w:left="1080" w:hanging="1080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746DE1" w:rsidRDefault="00746DE1">
      <w:pPr>
        <w:pStyle w:val="a4"/>
        <w:spacing w:line="460" w:lineRule="exact"/>
        <w:ind w:left="1080" w:hanging="1080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746DE1" w:rsidRDefault="00511D4A">
      <w:pPr>
        <w:pStyle w:val="Textbody"/>
        <w:pageBreakBefore/>
      </w:pPr>
      <w:r>
        <w:rPr>
          <w:rFonts w:eastAsia="標楷體"/>
          <w:color w:val="000000"/>
          <w:sz w:val="48"/>
          <w:szCs w:val="48"/>
        </w:rPr>
        <w:lastRenderedPageBreak/>
        <w:t>參選一百十年全國模範勞工選拔檢點表</w:t>
      </w:r>
    </w:p>
    <w:p w:rsidR="00746DE1" w:rsidRDefault="00511D4A">
      <w:pPr>
        <w:pStyle w:val="Textbody"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-15243</wp:posOffset>
                </wp:positionH>
                <wp:positionV relativeFrom="paragraph">
                  <wp:posOffset>-982349</wp:posOffset>
                </wp:positionV>
                <wp:extent cx="896624" cy="495303"/>
                <wp:effectExtent l="0" t="0" r="0" b="0"/>
                <wp:wrapNone/>
                <wp:docPr id="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624" cy="49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46DE1" w:rsidRDefault="00511D4A">
                            <w:pPr>
                              <w:pStyle w:val="Textbody"/>
                            </w:pP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附件二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1" type="#_x0000_t202" style="position:absolute;margin-left:-1.2pt;margin-top:-77.35pt;width:70.6pt;height:39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" filled="f" stroked="f">
                <v:textbox>
                  <w:txbxContent>
                    <w:p w:rsidR="00746DE1" w:rsidRDefault="00511D4A">
                      <w:pPr>
                        <w:pStyle w:val="Textbody"/>
                      </w:pPr>
                      <w:r>
                        <w:rPr>
                          <w:rFonts w:eastAsia="標楷體"/>
                          <w:sz w:val="32"/>
                          <w:szCs w:val="32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746DE1" w:rsidRDefault="00511D4A">
      <w:pPr>
        <w:pStyle w:val="Textbody"/>
        <w:spacing w:line="480" w:lineRule="auto"/>
      </w:pPr>
      <w:r>
        <w:rPr>
          <w:rFonts w:eastAsia="標楷體"/>
          <w:color w:val="000000"/>
        </w:rPr>
        <w:t>一、注意事項</w:t>
      </w:r>
      <w:r>
        <w:rPr>
          <w:rFonts w:eastAsia="標楷體"/>
          <w:color w:val="000000"/>
        </w:rPr>
        <w:tab/>
      </w:r>
    </w:p>
    <w:p w:rsidR="00746DE1" w:rsidRDefault="00511D4A">
      <w:pPr>
        <w:pStyle w:val="Textbody"/>
        <w:ind w:left="540" w:hanging="540"/>
      </w:pP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一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>推薦單位應於</w:t>
      </w:r>
      <w:r>
        <w:rPr>
          <w:rFonts w:eastAsia="標楷體"/>
          <w:b/>
          <w:color w:val="000000"/>
          <w:u w:val="single"/>
        </w:rPr>
        <w:t>一百零九年十二月三十一日</w:t>
      </w:r>
      <w:r>
        <w:rPr>
          <w:rFonts w:eastAsia="標楷體"/>
          <w:color w:val="000000"/>
        </w:rPr>
        <w:t>（以郵戳為憑）以前，將下列表格按編號，以</w:t>
      </w:r>
      <w:r>
        <w:rPr>
          <w:rFonts w:eastAsia="標楷體"/>
          <w:color w:val="000000"/>
        </w:rPr>
        <w:t>A4</w:t>
      </w:r>
      <w:r>
        <w:rPr>
          <w:rFonts w:eastAsia="標楷體"/>
          <w:color w:val="000000"/>
        </w:rPr>
        <w:t>紙張格式，送達本部辦理選拔作業。檢具文件不齊全、規格不符或逾期薦送者，不予受理。</w:t>
      </w:r>
    </w:p>
    <w:p w:rsidR="00746DE1" w:rsidRDefault="00511D4A">
      <w:pPr>
        <w:pStyle w:val="Textbody"/>
        <w:ind w:left="540" w:hanging="540"/>
        <w:rPr>
          <w:rFonts w:eastAsia="標楷體"/>
          <w:color w:val="000000"/>
        </w:rPr>
      </w:pP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二</w:t>
      </w:r>
      <w:r>
        <w:rPr>
          <w:rFonts w:eastAsia="標楷體"/>
          <w:color w:val="000000"/>
        </w:rPr>
        <w:t xml:space="preserve">) </w:t>
      </w:r>
      <w:r>
        <w:rPr>
          <w:rFonts w:eastAsia="標楷體"/>
          <w:color w:val="000000"/>
        </w:rPr>
        <w:t>參加全國模範勞工選拔送審資料，概不退還，推薦單位有留存必要者，請自行備份留存。</w:t>
      </w:r>
    </w:p>
    <w:p w:rsidR="00746DE1" w:rsidRDefault="00511D4A">
      <w:pPr>
        <w:pStyle w:val="Textbody"/>
        <w:spacing w:line="480" w:lineRule="auto"/>
        <w:rPr>
          <w:rFonts w:eastAsia="標楷體"/>
          <w:color w:val="000000"/>
        </w:rPr>
      </w:pPr>
      <w:r>
        <w:rPr>
          <w:rFonts w:eastAsia="標楷體"/>
          <w:color w:val="000000"/>
        </w:rPr>
        <w:t>二、勾選項目</w:t>
      </w:r>
    </w:p>
    <w:p w:rsidR="00746DE1" w:rsidRDefault="00511D4A">
      <w:pPr>
        <w:pStyle w:val="Textbody"/>
        <w:rPr>
          <w:rFonts w:eastAsia="標楷體"/>
          <w:color w:val="000000"/>
        </w:rPr>
      </w:pPr>
      <w:r>
        <w:rPr>
          <w:rFonts w:eastAsia="標楷體"/>
          <w:color w:val="000000"/>
        </w:rPr>
        <w:t>□ 1.</w:t>
      </w:r>
      <w:r>
        <w:rPr>
          <w:rFonts w:eastAsia="標楷體"/>
          <w:color w:val="000000"/>
        </w:rPr>
        <w:t>本檢點表</w:t>
      </w:r>
    </w:p>
    <w:p w:rsidR="00746DE1" w:rsidRDefault="00511D4A">
      <w:pPr>
        <w:pStyle w:val="Textbody"/>
        <w:rPr>
          <w:rFonts w:eastAsia="標楷體"/>
          <w:color w:val="000000"/>
        </w:rPr>
      </w:pPr>
      <w:r>
        <w:rPr>
          <w:rFonts w:eastAsia="標楷體"/>
          <w:color w:val="000000"/>
        </w:rPr>
        <w:t>□ 2.</w:t>
      </w:r>
      <w:r>
        <w:rPr>
          <w:rFonts w:eastAsia="標楷體"/>
          <w:color w:val="000000"/>
        </w:rPr>
        <w:t>中華民國一百十年全國模範勞工選拔表</w:t>
      </w:r>
    </w:p>
    <w:p w:rsidR="00746DE1" w:rsidRDefault="00511D4A">
      <w:pPr>
        <w:pStyle w:val="Textbody"/>
        <w:ind w:left="720"/>
        <w:rPr>
          <w:rFonts w:eastAsia="標楷體"/>
          <w:color w:val="000000"/>
        </w:rPr>
      </w:pPr>
      <w:r>
        <w:rPr>
          <w:rFonts w:eastAsia="標楷體"/>
          <w:color w:val="000000"/>
        </w:rPr>
        <w:t>（選拔表空白表格請至勞動部網站點取下載）</w:t>
      </w:r>
    </w:p>
    <w:p w:rsidR="00746DE1" w:rsidRDefault="00511D4A">
      <w:pPr>
        <w:pStyle w:val="Textbody"/>
      </w:pPr>
      <w:r>
        <w:rPr>
          <w:rFonts w:eastAsia="標楷體"/>
          <w:color w:val="000000"/>
        </w:rPr>
        <w:t>□ 3.</w:t>
      </w:r>
      <w:r>
        <w:rPr>
          <w:rFonts w:eastAsia="標楷體"/>
          <w:color w:val="000000"/>
        </w:rPr>
        <w:t>佐證資料</w:t>
      </w:r>
      <w:r>
        <w:rPr>
          <w:rFonts w:eastAsia="標楷體"/>
          <w:b/>
          <w:color w:val="000000"/>
          <w:u w:val="single"/>
        </w:rPr>
        <w:t>（一式十份，正本一份，影本九份，每一份均須附選拔表）</w:t>
      </w:r>
    </w:p>
    <w:p w:rsidR="00746DE1" w:rsidRDefault="00511D4A">
      <w:pPr>
        <w:pStyle w:val="Textbody"/>
        <w:rPr>
          <w:rFonts w:eastAsia="標楷體"/>
          <w:color w:val="000000"/>
        </w:rPr>
      </w:pPr>
      <w:r>
        <w:rPr>
          <w:rFonts w:eastAsia="標楷體"/>
          <w:color w:val="000000"/>
        </w:rPr>
        <w:t>□ 4.</w:t>
      </w:r>
      <w:r>
        <w:rPr>
          <w:rFonts w:eastAsia="標楷體"/>
          <w:color w:val="000000"/>
        </w:rPr>
        <w:t>無不良紀錄證明書</w:t>
      </w:r>
    </w:p>
    <w:p w:rsidR="00746DE1" w:rsidRDefault="00511D4A">
      <w:pPr>
        <w:pStyle w:val="Textbody"/>
        <w:ind w:firstLine="720"/>
        <w:rPr>
          <w:rFonts w:eastAsia="標楷體"/>
          <w:color w:val="000000"/>
        </w:rPr>
      </w:pPr>
      <w:r>
        <w:rPr>
          <w:rFonts w:eastAsia="標楷體"/>
          <w:color w:val="000000"/>
        </w:rPr>
        <w:t>（申請人請向警察局申請無不良紀錄證明書）</w:t>
      </w:r>
    </w:p>
    <w:p w:rsidR="00746DE1" w:rsidRDefault="00511D4A">
      <w:pPr>
        <w:pStyle w:val="Textbody"/>
        <w:ind w:left="566" w:hanging="566"/>
      </w:pPr>
      <w:r>
        <w:rPr>
          <w:rFonts w:eastAsia="標楷體"/>
          <w:color w:val="000000"/>
        </w:rPr>
        <w:t>□ 5.</w:t>
      </w:r>
      <w:r>
        <w:rPr>
          <w:rFonts w:eastAsia="標楷體"/>
          <w:color w:val="000000"/>
          <w:u w:val="single"/>
        </w:rPr>
        <w:t>企</w:t>
      </w:r>
      <w:r>
        <w:rPr>
          <w:rFonts w:eastAsia="標楷體"/>
          <w:color w:val="000000"/>
          <w:u w:val="single"/>
        </w:rPr>
        <w:t>(</w:t>
      </w:r>
      <w:r>
        <w:rPr>
          <w:rFonts w:eastAsia="標楷體"/>
          <w:color w:val="000000"/>
          <w:u w:val="single"/>
        </w:rPr>
        <w:t>產</w:t>
      </w:r>
      <w:r>
        <w:rPr>
          <w:rFonts w:eastAsia="標楷體"/>
          <w:color w:val="000000"/>
          <w:u w:val="single"/>
        </w:rPr>
        <w:t>)</w:t>
      </w:r>
      <w:r>
        <w:rPr>
          <w:rFonts w:eastAsia="標楷體"/>
          <w:color w:val="000000"/>
          <w:u w:val="single"/>
        </w:rPr>
        <w:t>業勞工組、職業勞工組及會務人員組須檢附所屬工會</w:t>
      </w:r>
      <w:r>
        <w:rPr>
          <w:rFonts w:eastAsia="標楷體"/>
          <w:color w:val="000000"/>
          <w:u w:val="single"/>
        </w:rPr>
        <w:t>(</w:t>
      </w:r>
      <w:r>
        <w:rPr>
          <w:rFonts w:eastAsia="標楷體"/>
          <w:color w:val="000000"/>
          <w:u w:val="single"/>
        </w:rPr>
        <w:t>含</w:t>
      </w:r>
      <w:r>
        <w:rPr>
          <w:rFonts w:eastAsia="標楷體"/>
          <w:b/>
          <w:color w:val="000000"/>
          <w:u w:val="single"/>
        </w:rPr>
        <w:t>基層工會</w:t>
      </w:r>
      <w:r>
        <w:rPr>
          <w:rFonts w:eastAsia="標楷體"/>
          <w:color w:val="000000"/>
          <w:u w:val="single"/>
        </w:rPr>
        <w:t>及</w:t>
      </w:r>
      <w:r>
        <w:rPr>
          <w:rFonts w:eastAsia="標楷體"/>
          <w:b/>
          <w:color w:val="000000"/>
          <w:u w:val="single"/>
        </w:rPr>
        <w:t>基層工會所屬之各工會聯合組織</w:t>
      </w:r>
      <w:r>
        <w:rPr>
          <w:rFonts w:eastAsia="標楷體"/>
          <w:color w:val="000000"/>
          <w:u w:val="single"/>
        </w:rPr>
        <w:t>)</w:t>
      </w:r>
      <w:r>
        <w:rPr>
          <w:rFonts w:eastAsia="標楷體"/>
          <w:color w:val="000000"/>
          <w:u w:val="single"/>
        </w:rPr>
        <w:t>之理、監事名冊，並應記載任期。</w:t>
      </w:r>
    </w:p>
    <w:p w:rsidR="00746DE1" w:rsidRDefault="00511D4A">
      <w:pPr>
        <w:pStyle w:val="Textbody"/>
        <w:spacing w:line="480" w:lineRule="auto"/>
        <w:rPr>
          <w:rFonts w:eastAsia="標楷體"/>
          <w:color w:val="000000"/>
        </w:rPr>
      </w:pPr>
      <w:r>
        <w:rPr>
          <w:rFonts w:eastAsia="標楷體"/>
          <w:color w:val="000000"/>
        </w:rPr>
        <w:t>三、參選資格檢點項目</w:t>
      </w:r>
    </w:p>
    <w:p w:rsidR="00746DE1" w:rsidRDefault="00511D4A">
      <w:pPr>
        <w:pStyle w:val="Textbody"/>
        <w:rPr>
          <w:rFonts w:eastAsia="標楷體"/>
          <w:color w:val="000000"/>
        </w:rPr>
      </w:pPr>
      <w:r>
        <w:rPr>
          <w:rFonts w:eastAsia="標楷體"/>
          <w:color w:val="000000"/>
        </w:rPr>
        <w:t>依據一百十年全國模範勞工選拔及表揚要點規定，須符合：</w:t>
      </w:r>
    </w:p>
    <w:p w:rsidR="00746DE1" w:rsidRDefault="00511D4A">
      <w:pPr>
        <w:pStyle w:val="Textbody"/>
        <w:rPr>
          <w:rFonts w:eastAsia="標楷體"/>
          <w:color w:val="000000"/>
        </w:rPr>
      </w:pPr>
      <w:r>
        <w:rPr>
          <w:rFonts w:eastAsia="標楷體"/>
          <w:color w:val="000000"/>
        </w:rPr>
        <w:t>□</w:t>
      </w:r>
      <w:r>
        <w:rPr>
          <w:rFonts w:eastAsia="標楷體"/>
          <w:color w:val="000000"/>
        </w:rPr>
        <w:t>未曾當選為勞動部辦理選拔之全國模範勞工</w:t>
      </w:r>
    </w:p>
    <w:p w:rsidR="00746DE1" w:rsidRDefault="00511D4A">
      <w:pPr>
        <w:pStyle w:val="Textbody"/>
        <w:spacing w:before="180"/>
        <w:rPr>
          <w:rFonts w:eastAsia="標楷體"/>
          <w:color w:val="000000"/>
        </w:rPr>
      </w:pP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一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企（產）業勞工組</w:t>
      </w:r>
    </w:p>
    <w:p w:rsidR="00746DE1" w:rsidRDefault="00511D4A">
      <w:pPr>
        <w:pStyle w:val="Textbody"/>
        <w:ind w:left="540" w:hanging="180"/>
        <w:rPr>
          <w:rFonts w:eastAsia="標楷體"/>
          <w:color w:val="000000"/>
        </w:rPr>
      </w:pPr>
      <w:r>
        <w:rPr>
          <w:rFonts w:eastAsia="標楷體"/>
          <w:color w:val="000000"/>
        </w:rPr>
        <w:t>□1.</w:t>
      </w:r>
      <w:r>
        <w:rPr>
          <w:rFonts w:eastAsia="標楷體"/>
          <w:color w:val="000000"/>
        </w:rPr>
        <w:t>受僱於各事業單位實際從事工作之現職勞工</w:t>
      </w:r>
    </w:p>
    <w:p w:rsidR="00746DE1" w:rsidRDefault="00511D4A">
      <w:pPr>
        <w:pStyle w:val="Textbody"/>
        <w:ind w:left="540" w:hanging="180"/>
      </w:pPr>
      <w:r>
        <w:rPr>
          <w:rFonts w:eastAsia="標楷體"/>
          <w:color w:val="000000"/>
        </w:rPr>
        <w:t>□2.</w:t>
      </w:r>
      <w:r>
        <w:rPr>
          <w:rFonts w:eastAsia="標楷體"/>
          <w:color w:val="000000"/>
        </w:rPr>
        <w:t>於該事業單位</w:t>
      </w:r>
      <w:r>
        <w:rPr>
          <w:rFonts w:eastAsia="標楷體"/>
          <w:b/>
          <w:color w:val="000000"/>
          <w:u w:val="single"/>
        </w:rPr>
        <w:t>連續服務滿四年以上</w:t>
      </w:r>
      <w:r>
        <w:rPr>
          <w:rFonts w:eastAsia="標楷體"/>
          <w:color w:val="000000"/>
        </w:rPr>
        <w:t>（須檢附申請人之</w:t>
      </w:r>
      <w:r>
        <w:rPr>
          <w:rFonts w:eastAsia="標楷體"/>
          <w:b/>
          <w:color w:val="000000"/>
          <w:u w:val="single"/>
        </w:rPr>
        <w:t>勞工保險或公務人員保險投保證明</w:t>
      </w:r>
      <w:r>
        <w:rPr>
          <w:rFonts w:eastAsia="標楷體"/>
          <w:color w:val="000000"/>
        </w:rPr>
        <w:t>）</w:t>
      </w:r>
    </w:p>
    <w:p w:rsidR="00746DE1" w:rsidRDefault="00511D4A">
      <w:pPr>
        <w:pStyle w:val="Textbody"/>
        <w:ind w:left="780" w:hanging="420"/>
      </w:pPr>
      <w:r>
        <w:rPr>
          <w:rFonts w:eastAsia="標楷體"/>
          <w:color w:val="000000"/>
        </w:rPr>
        <w:t>□3.</w:t>
      </w:r>
      <w:r>
        <w:rPr>
          <w:rFonts w:eastAsia="標楷體"/>
          <w:b/>
          <w:color w:val="000000"/>
          <w:u w:val="single"/>
        </w:rPr>
        <w:t>未擔任</w:t>
      </w:r>
      <w:r>
        <w:rPr>
          <w:rFonts w:eastAsia="標楷體"/>
          <w:color w:val="000000"/>
        </w:rPr>
        <w:t>所屬事業單位企業工會、其他工會及工會聯合組織之常務理事或監事會召集人（常務監事）以上職務（含理事長、副理事長）</w:t>
      </w:r>
    </w:p>
    <w:p w:rsidR="00746DE1" w:rsidRDefault="00511D4A">
      <w:pPr>
        <w:pStyle w:val="Textbody"/>
        <w:ind w:left="780" w:hanging="420"/>
        <w:rPr>
          <w:rFonts w:eastAsia="標楷體"/>
          <w:color w:val="000000"/>
        </w:rPr>
      </w:pPr>
      <w:r>
        <w:rPr>
          <w:rFonts w:eastAsia="標楷體"/>
          <w:color w:val="000000"/>
        </w:rPr>
        <w:t>□4.</w:t>
      </w:r>
      <w:r>
        <w:rPr>
          <w:rFonts w:eastAsia="標楷體"/>
          <w:color w:val="000000"/>
        </w:rPr>
        <w:t>於中華民國一百零六年一月一日至一百零九年十二月</w:t>
      </w:r>
      <w:r>
        <w:rPr>
          <w:rFonts w:eastAsia="標楷體"/>
          <w:color w:val="000000"/>
        </w:rPr>
        <w:t>三十一日期間，有下列事蹟之一者：</w:t>
      </w:r>
    </w:p>
    <w:p w:rsidR="00746DE1" w:rsidRDefault="00511D4A">
      <w:pPr>
        <w:pStyle w:val="Textbody"/>
        <w:ind w:firstLine="720"/>
        <w:rPr>
          <w:rFonts w:eastAsia="標楷體"/>
          <w:color w:val="000000"/>
        </w:rPr>
      </w:pPr>
      <w:r>
        <w:rPr>
          <w:rFonts w:eastAsia="標楷體"/>
          <w:color w:val="000000"/>
        </w:rPr>
        <w:t>(1)</w:t>
      </w:r>
      <w:r>
        <w:rPr>
          <w:rFonts w:eastAsia="標楷體"/>
          <w:color w:val="000000"/>
        </w:rPr>
        <w:t>發揚服務精神、敬業樂群，足為所屬事業單位之表率，並有具體事蹟或經考核獎勵有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 xml:space="preserve">　　</w:t>
      </w:r>
    </w:p>
    <w:p w:rsidR="00746DE1" w:rsidRDefault="00511D4A">
      <w:pPr>
        <w:pStyle w:val="Textbody"/>
        <w:ind w:firstLine="720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　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案。</w:t>
      </w:r>
    </w:p>
    <w:p w:rsidR="00746DE1" w:rsidRDefault="00511D4A">
      <w:pPr>
        <w:pStyle w:val="Textbody"/>
        <w:ind w:firstLine="720"/>
        <w:rPr>
          <w:rFonts w:eastAsia="標楷體"/>
          <w:color w:val="000000"/>
        </w:rPr>
      </w:pPr>
      <w:r>
        <w:rPr>
          <w:rFonts w:eastAsia="標楷體"/>
          <w:color w:val="000000"/>
        </w:rPr>
        <w:t>(2)</w:t>
      </w:r>
      <w:r>
        <w:rPr>
          <w:rFonts w:eastAsia="標楷體"/>
          <w:color w:val="000000"/>
        </w:rPr>
        <w:t>從事工作態度負責、盡職，對所屬事業單位有具體貢獻事蹟或經考核獎勵有案。</w:t>
      </w:r>
    </w:p>
    <w:p w:rsidR="00746DE1" w:rsidRDefault="00511D4A">
      <w:pPr>
        <w:pStyle w:val="Textbody"/>
        <w:ind w:left="1080" w:hanging="360"/>
        <w:rPr>
          <w:rFonts w:eastAsia="標楷體"/>
          <w:color w:val="000000"/>
        </w:rPr>
      </w:pPr>
      <w:r>
        <w:rPr>
          <w:rFonts w:eastAsia="標楷體"/>
          <w:color w:val="000000"/>
        </w:rPr>
        <w:t>(3)</w:t>
      </w:r>
      <w:r>
        <w:rPr>
          <w:rFonts w:eastAsia="標楷體"/>
          <w:color w:val="000000"/>
        </w:rPr>
        <w:t>對所從事工作之知能、技能，有研發、創新之優異表現或有重要學術著述，且有具體事蹟或經考核獎勵有案。</w:t>
      </w:r>
    </w:p>
    <w:p w:rsidR="00746DE1" w:rsidRDefault="00511D4A">
      <w:pPr>
        <w:pStyle w:val="Textbody"/>
        <w:ind w:left="1080" w:hanging="360"/>
        <w:rPr>
          <w:rFonts w:eastAsia="標楷體"/>
          <w:color w:val="000000"/>
        </w:rPr>
      </w:pPr>
      <w:r>
        <w:rPr>
          <w:rFonts w:eastAsia="標楷體"/>
          <w:color w:val="000000"/>
        </w:rPr>
        <w:t>(4)</w:t>
      </w:r>
      <w:r>
        <w:rPr>
          <w:rFonts w:eastAsia="標楷體"/>
          <w:color w:val="000000"/>
        </w:rPr>
        <w:t>參與本職技藝競賽獲得優異表現，有具體事蹟或經考核獎勵有案。</w:t>
      </w:r>
    </w:p>
    <w:p w:rsidR="00746DE1" w:rsidRDefault="00511D4A">
      <w:pPr>
        <w:pStyle w:val="Textbody"/>
        <w:ind w:left="1080" w:hanging="360"/>
        <w:rPr>
          <w:rFonts w:eastAsia="標楷體"/>
          <w:color w:val="000000"/>
        </w:rPr>
      </w:pPr>
      <w:r>
        <w:rPr>
          <w:rFonts w:eastAsia="標楷體"/>
          <w:color w:val="000000"/>
        </w:rPr>
        <w:t>(5)</w:t>
      </w:r>
      <w:r>
        <w:rPr>
          <w:rFonts w:eastAsia="標楷體"/>
          <w:color w:val="000000"/>
        </w:rPr>
        <w:t>參與服務勞工事務成績卓著，有具體事蹟或經考核獎勵有案。</w:t>
      </w:r>
    </w:p>
    <w:p w:rsidR="00746DE1" w:rsidRDefault="00511D4A">
      <w:pPr>
        <w:pStyle w:val="Textbody"/>
        <w:spacing w:before="180"/>
        <w:rPr>
          <w:rFonts w:eastAsia="標楷體"/>
          <w:color w:val="000000"/>
        </w:rPr>
      </w:pP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二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職業勞工組</w:t>
      </w:r>
    </w:p>
    <w:p w:rsidR="00746DE1" w:rsidRDefault="00511D4A">
      <w:pPr>
        <w:pStyle w:val="Textbody"/>
        <w:ind w:left="720" w:hanging="360"/>
      </w:pPr>
      <w:r>
        <w:rPr>
          <w:rFonts w:eastAsia="標楷體"/>
          <w:color w:val="000000"/>
        </w:rPr>
        <w:t>□1.</w:t>
      </w:r>
      <w:r>
        <w:rPr>
          <w:rFonts w:eastAsia="標楷體"/>
          <w:b/>
          <w:color w:val="000000"/>
          <w:u w:val="single"/>
        </w:rPr>
        <w:t>參加現職之職業工會滿四年以上，並</w:t>
      </w:r>
      <w:r>
        <w:rPr>
          <w:rFonts w:eastAsia="標楷體"/>
          <w:color w:val="000000"/>
        </w:rPr>
        <w:t>由該工會辦理參</w:t>
      </w:r>
      <w:r>
        <w:rPr>
          <w:rFonts w:eastAsia="標楷體"/>
          <w:color w:val="000000"/>
        </w:rPr>
        <w:t>加</w:t>
      </w:r>
      <w:r>
        <w:rPr>
          <w:rFonts w:eastAsia="標楷體"/>
          <w:b/>
          <w:color w:val="000000"/>
          <w:u w:val="single"/>
        </w:rPr>
        <w:t>勞工保險連續滿四年以上</w:t>
      </w:r>
      <w:r>
        <w:rPr>
          <w:rFonts w:eastAsia="標楷體"/>
          <w:color w:val="000000"/>
        </w:rPr>
        <w:t>之職業勞工</w:t>
      </w:r>
      <w:r>
        <w:rPr>
          <w:rFonts w:eastAsia="標楷體"/>
          <w:b/>
          <w:color w:val="000000"/>
        </w:rPr>
        <w:t>（</w:t>
      </w:r>
      <w:r>
        <w:rPr>
          <w:rFonts w:eastAsia="標楷體"/>
          <w:b/>
          <w:color w:val="000000"/>
          <w:u w:val="single"/>
        </w:rPr>
        <w:t>須檢附申請人之勞工保險投保證明</w:t>
      </w:r>
      <w:r>
        <w:rPr>
          <w:rFonts w:eastAsia="標楷體"/>
          <w:b/>
          <w:color w:val="000000"/>
        </w:rPr>
        <w:t>）</w:t>
      </w:r>
    </w:p>
    <w:p w:rsidR="00746DE1" w:rsidRDefault="00511D4A">
      <w:pPr>
        <w:pStyle w:val="Textbody"/>
        <w:ind w:left="780" w:hanging="420"/>
      </w:pPr>
      <w:r>
        <w:rPr>
          <w:rFonts w:eastAsia="標楷體"/>
          <w:color w:val="000000"/>
        </w:rPr>
        <w:t>□2.</w:t>
      </w:r>
      <w:r>
        <w:rPr>
          <w:rFonts w:eastAsia="標楷體"/>
          <w:b/>
          <w:color w:val="000000"/>
          <w:u w:val="single"/>
        </w:rPr>
        <w:t>未擔任</w:t>
      </w:r>
      <w:r>
        <w:rPr>
          <w:rFonts w:eastAsia="標楷體"/>
          <w:color w:val="000000"/>
        </w:rPr>
        <w:t>該工會、其他工會及工會聯合組織之常務理事或監事會召集人（常務監事）以上職務（含理事長、副理事長）</w:t>
      </w:r>
    </w:p>
    <w:p w:rsidR="00746DE1" w:rsidRDefault="00511D4A">
      <w:pPr>
        <w:pStyle w:val="Textbody"/>
        <w:ind w:left="540" w:hanging="180"/>
        <w:rPr>
          <w:rFonts w:eastAsia="標楷體"/>
          <w:color w:val="000000"/>
        </w:rPr>
      </w:pPr>
      <w:r>
        <w:rPr>
          <w:rFonts w:eastAsia="標楷體"/>
          <w:color w:val="000000"/>
        </w:rPr>
        <w:t>□3.</w:t>
      </w:r>
      <w:r>
        <w:rPr>
          <w:rFonts w:eastAsia="標楷體"/>
          <w:color w:val="000000"/>
        </w:rPr>
        <w:t>於中華民國一百零六年一月一日至一百零九年十二月三十一日期間，有下列事蹟之一者：</w:t>
      </w:r>
    </w:p>
    <w:p w:rsidR="00746DE1" w:rsidRDefault="00511D4A">
      <w:pPr>
        <w:pStyle w:val="Textbody"/>
        <w:ind w:left="1080" w:hanging="360"/>
        <w:rPr>
          <w:rFonts w:eastAsia="標楷體"/>
          <w:color w:val="000000"/>
        </w:rPr>
      </w:pPr>
      <w:r>
        <w:rPr>
          <w:rFonts w:eastAsia="標楷體"/>
          <w:color w:val="000000"/>
        </w:rPr>
        <w:t>(1)</w:t>
      </w:r>
      <w:r>
        <w:rPr>
          <w:rFonts w:eastAsia="標楷體"/>
          <w:color w:val="000000"/>
        </w:rPr>
        <w:t>勞工從事本業之服務年資及對職業之認同，有具體事蹟或經考核獎勵有案。</w:t>
      </w:r>
    </w:p>
    <w:p w:rsidR="00746DE1" w:rsidRDefault="00511D4A">
      <w:pPr>
        <w:pStyle w:val="Textbody"/>
        <w:ind w:left="1080" w:hanging="360"/>
        <w:rPr>
          <w:rFonts w:eastAsia="標楷體"/>
          <w:color w:val="000000"/>
        </w:rPr>
      </w:pPr>
      <w:r>
        <w:rPr>
          <w:rFonts w:eastAsia="標楷體"/>
          <w:color w:val="000000"/>
        </w:rPr>
        <w:t>(2)</w:t>
      </w:r>
      <w:r>
        <w:rPr>
          <w:rFonts w:eastAsia="標楷體"/>
          <w:color w:val="000000"/>
        </w:rPr>
        <w:t>從事工作態度負責、盡職，對本職工作有具體貢獻事蹟或經考核獎勵有案。</w:t>
      </w:r>
    </w:p>
    <w:p w:rsidR="00746DE1" w:rsidRDefault="00511D4A">
      <w:pPr>
        <w:pStyle w:val="Textbody"/>
        <w:ind w:left="1080" w:hanging="360"/>
        <w:rPr>
          <w:rFonts w:eastAsia="標楷體"/>
          <w:color w:val="000000"/>
        </w:rPr>
      </w:pPr>
      <w:r>
        <w:rPr>
          <w:rFonts w:eastAsia="標楷體"/>
          <w:color w:val="000000"/>
        </w:rPr>
        <w:t>(3)</w:t>
      </w:r>
      <w:r>
        <w:rPr>
          <w:rFonts w:eastAsia="標楷體"/>
          <w:color w:val="000000"/>
        </w:rPr>
        <w:t>對本業工作之知能、技能，有提昇、創新或改善之優異表現，且有具體事蹟或經考核獎勵有案。</w:t>
      </w:r>
    </w:p>
    <w:p w:rsidR="00746DE1" w:rsidRDefault="00511D4A">
      <w:pPr>
        <w:pStyle w:val="Textbody"/>
        <w:ind w:firstLine="720"/>
        <w:rPr>
          <w:rFonts w:eastAsia="標楷體"/>
          <w:color w:val="000000"/>
        </w:rPr>
      </w:pPr>
      <w:r>
        <w:rPr>
          <w:rFonts w:eastAsia="標楷體"/>
          <w:color w:val="000000"/>
        </w:rPr>
        <w:lastRenderedPageBreak/>
        <w:t>(4)</w:t>
      </w:r>
      <w:r>
        <w:rPr>
          <w:rFonts w:eastAsia="標楷體"/>
          <w:color w:val="000000"/>
        </w:rPr>
        <w:t>參與本職技藝競賽獲得優異表現，有具體事蹟或經考核獎勵有案。</w:t>
      </w:r>
    </w:p>
    <w:p w:rsidR="00746DE1" w:rsidRDefault="00511D4A">
      <w:pPr>
        <w:pStyle w:val="Textbody"/>
        <w:ind w:firstLine="720"/>
        <w:rPr>
          <w:rFonts w:eastAsia="標楷體"/>
          <w:color w:val="000000"/>
        </w:rPr>
      </w:pPr>
      <w:r>
        <w:rPr>
          <w:rFonts w:eastAsia="標楷體"/>
          <w:color w:val="000000"/>
        </w:rPr>
        <w:t>(5)</w:t>
      </w:r>
      <w:r>
        <w:rPr>
          <w:rFonts w:eastAsia="標楷體"/>
          <w:color w:val="000000"/>
        </w:rPr>
        <w:t>參與服務勞工事務成績卓著，有具體事蹟或經考核獎勵有案。</w:t>
      </w:r>
    </w:p>
    <w:p w:rsidR="00746DE1" w:rsidRDefault="00511D4A">
      <w:pPr>
        <w:pStyle w:val="Textbody"/>
        <w:spacing w:before="180"/>
        <w:rPr>
          <w:rFonts w:eastAsia="標楷體"/>
          <w:color w:val="000000"/>
        </w:rPr>
      </w:pP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三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工會領袖組：</w:t>
      </w:r>
    </w:p>
    <w:p w:rsidR="00746DE1" w:rsidRDefault="00511D4A">
      <w:pPr>
        <w:pStyle w:val="Textbody"/>
        <w:ind w:left="720" w:hanging="360"/>
      </w:pPr>
      <w:r>
        <w:rPr>
          <w:rFonts w:eastAsia="標楷體"/>
          <w:color w:val="000000"/>
        </w:rPr>
        <w:t>□1.</w:t>
      </w:r>
      <w:r>
        <w:rPr>
          <w:rFonts w:eastAsia="標楷體"/>
          <w:b/>
          <w:color w:val="000000"/>
          <w:u w:val="single"/>
        </w:rPr>
        <w:t>現擔任</w:t>
      </w:r>
      <w:r>
        <w:rPr>
          <w:rFonts w:eastAsia="標楷體"/>
          <w:color w:val="000000"/>
        </w:rPr>
        <w:t>登記有案之工會、工會聯合組織之常務理事或監事會召集人（常務監事）以上職務（含理事長、副理事長）</w:t>
      </w:r>
    </w:p>
    <w:p w:rsidR="00746DE1" w:rsidRDefault="00511D4A">
      <w:pPr>
        <w:pStyle w:val="Textbody"/>
        <w:ind w:left="720" w:hanging="360"/>
      </w:pPr>
      <w:r>
        <w:rPr>
          <w:rFonts w:eastAsia="標楷體"/>
          <w:color w:val="000000"/>
        </w:rPr>
        <w:t>□2.</w:t>
      </w:r>
      <w:r>
        <w:rPr>
          <w:rFonts w:eastAsia="標楷體"/>
          <w:color w:val="000000"/>
        </w:rPr>
        <w:t>於中華民國</w:t>
      </w:r>
      <w:r>
        <w:rPr>
          <w:rFonts w:eastAsia="標楷體"/>
          <w:b/>
          <w:color w:val="000000"/>
          <w:u w:val="single"/>
        </w:rPr>
        <w:t>九十九年一月一日起，曾擔任同</w:t>
      </w:r>
      <w:r>
        <w:rPr>
          <w:rFonts w:eastAsia="標楷體"/>
          <w:b/>
          <w:color w:val="000000"/>
        </w:rPr>
        <w:t>一</w:t>
      </w:r>
      <w:r>
        <w:rPr>
          <w:rFonts w:eastAsia="標楷體"/>
          <w:color w:val="000000"/>
        </w:rPr>
        <w:t>工會、工會聯合組織之常務理事或監事會召集人（常務監事）以上職務</w:t>
      </w:r>
      <w:r>
        <w:rPr>
          <w:rFonts w:eastAsia="標楷體"/>
          <w:b/>
          <w:color w:val="000000"/>
          <w:u w:val="single"/>
        </w:rPr>
        <w:t>合計達四年以上（須檢附擔任上述職務之當選證書）</w:t>
      </w:r>
      <w:r>
        <w:rPr>
          <w:rFonts w:eastAsia="標楷體"/>
          <w:color w:val="000000"/>
        </w:rPr>
        <w:t>，而有下列事蹟之一者：</w:t>
      </w:r>
    </w:p>
    <w:p w:rsidR="00746DE1" w:rsidRDefault="00511D4A">
      <w:pPr>
        <w:pStyle w:val="Textbody"/>
        <w:ind w:firstLine="720"/>
        <w:rPr>
          <w:rFonts w:eastAsia="標楷體"/>
          <w:color w:val="000000"/>
        </w:rPr>
      </w:pPr>
      <w:r>
        <w:rPr>
          <w:rFonts w:eastAsia="標楷體"/>
          <w:color w:val="000000"/>
        </w:rPr>
        <w:t>(1)</w:t>
      </w:r>
      <w:r>
        <w:rPr>
          <w:rFonts w:eastAsia="標楷體"/>
          <w:color w:val="000000"/>
        </w:rPr>
        <w:t>辦理服務勞工事務成績卓著，有具體事蹟或經考核獎勵有案。</w:t>
      </w:r>
    </w:p>
    <w:p w:rsidR="00746DE1" w:rsidRDefault="00511D4A">
      <w:pPr>
        <w:pStyle w:val="Textbody"/>
        <w:ind w:firstLine="720"/>
        <w:rPr>
          <w:rFonts w:eastAsia="標楷體"/>
          <w:color w:val="000000"/>
        </w:rPr>
      </w:pPr>
      <w:r>
        <w:rPr>
          <w:rFonts w:eastAsia="標楷體"/>
          <w:color w:val="000000"/>
        </w:rPr>
        <w:t>(2)</w:t>
      </w:r>
      <w:r>
        <w:rPr>
          <w:rFonts w:eastAsia="標楷體"/>
          <w:color w:val="000000"/>
        </w:rPr>
        <w:t>從事工會運</w:t>
      </w:r>
      <w:r>
        <w:rPr>
          <w:rFonts w:eastAsia="標楷體"/>
          <w:color w:val="000000"/>
        </w:rPr>
        <w:t>動、工會組織發展等，有具體貢獻事蹟或經考核獎勵有案。</w:t>
      </w:r>
    </w:p>
    <w:p w:rsidR="00746DE1" w:rsidRDefault="00511D4A">
      <w:pPr>
        <w:pStyle w:val="Textbody"/>
        <w:ind w:left="900" w:hanging="180"/>
        <w:rPr>
          <w:rFonts w:eastAsia="標楷體"/>
          <w:color w:val="000000"/>
        </w:rPr>
      </w:pPr>
      <w:r>
        <w:rPr>
          <w:rFonts w:eastAsia="標楷體"/>
          <w:color w:val="000000"/>
        </w:rPr>
        <w:t>(3)</w:t>
      </w:r>
      <w:r>
        <w:rPr>
          <w:rFonts w:eastAsia="標楷體"/>
          <w:color w:val="000000"/>
        </w:rPr>
        <w:t>推動工會會務運作、會務改善等表現優異，有具體事蹟或經考核獎勵有案。</w:t>
      </w:r>
    </w:p>
    <w:p w:rsidR="00746DE1" w:rsidRDefault="00511D4A">
      <w:pPr>
        <w:pStyle w:val="Textbody"/>
        <w:ind w:left="900" w:hanging="180"/>
        <w:rPr>
          <w:rFonts w:eastAsia="標楷體"/>
          <w:color w:val="000000"/>
        </w:rPr>
      </w:pPr>
      <w:r>
        <w:rPr>
          <w:rFonts w:eastAsia="標楷體"/>
          <w:color w:val="000000"/>
        </w:rPr>
        <w:t>(4)</w:t>
      </w:r>
      <w:r>
        <w:rPr>
          <w:rFonts w:eastAsia="標楷體"/>
          <w:color w:val="000000"/>
        </w:rPr>
        <w:t>對所從事之工會會務工作，服務態度熱忱、盡職，有具體事蹟或經考核奬勵有案。</w:t>
      </w:r>
    </w:p>
    <w:p w:rsidR="00746DE1" w:rsidRDefault="00511D4A">
      <w:pPr>
        <w:pStyle w:val="Textbody"/>
        <w:spacing w:before="180"/>
        <w:rPr>
          <w:rFonts w:eastAsia="標楷體"/>
          <w:color w:val="000000"/>
        </w:rPr>
      </w:pP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四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工會會務人員組：</w:t>
      </w:r>
    </w:p>
    <w:p w:rsidR="00746DE1" w:rsidRDefault="00511D4A">
      <w:pPr>
        <w:pStyle w:val="Textbody"/>
        <w:ind w:firstLine="360"/>
      </w:pPr>
      <w:r>
        <w:rPr>
          <w:rFonts w:eastAsia="標楷體"/>
          <w:color w:val="000000"/>
        </w:rPr>
        <w:t>□1.</w:t>
      </w:r>
      <w:r>
        <w:rPr>
          <w:rFonts w:eastAsia="標楷體"/>
          <w:b/>
          <w:color w:val="000000"/>
          <w:u w:val="single"/>
        </w:rPr>
        <w:t>現擔任</w:t>
      </w:r>
      <w:r>
        <w:rPr>
          <w:rFonts w:eastAsia="標楷體"/>
          <w:color w:val="000000"/>
        </w:rPr>
        <w:t>登記有案之工會、工會聯合組織聘任之會務人員</w:t>
      </w:r>
    </w:p>
    <w:p w:rsidR="00746DE1" w:rsidRDefault="00511D4A">
      <w:pPr>
        <w:pStyle w:val="Textbody"/>
        <w:ind w:left="850" w:hanging="490"/>
      </w:pPr>
      <w:r>
        <w:rPr>
          <w:rFonts w:eastAsia="標楷體"/>
          <w:color w:val="000000"/>
        </w:rPr>
        <w:t>□2.</w:t>
      </w:r>
      <w:r>
        <w:rPr>
          <w:rFonts w:eastAsia="標楷體"/>
          <w:color w:val="000000"/>
        </w:rPr>
        <w:t>擔任該工會會務工作</w:t>
      </w:r>
      <w:r>
        <w:rPr>
          <w:rFonts w:eastAsia="標楷體"/>
          <w:b/>
          <w:color w:val="000000"/>
          <w:u w:val="single"/>
        </w:rPr>
        <w:t>連續滿四年以上（須申請人所任職之工會出具證明）</w:t>
      </w:r>
    </w:p>
    <w:p w:rsidR="00746DE1" w:rsidRDefault="00511D4A">
      <w:pPr>
        <w:pStyle w:val="Textbody"/>
        <w:ind w:left="720" w:hanging="360"/>
      </w:pPr>
      <w:r>
        <w:rPr>
          <w:rFonts w:eastAsia="標楷體"/>
          <w:color w:val="000000"/>
        </w:rPr>
        <w:t>□3.</w:t>
      </w:r>
      <w:r>
        <w:rPr>
          <w:rFonts w:eastAsia="標楷體"/>
          <w:b/>
          <w:color w:val="000000"/>
          <w:u w:val="single"/>
        </w:rPr>
        <w:t>未擔任</w:t>
      </w:r>
      <w:r>
        <w:rPr>
          <w:rFonts w:eastAsia="標楷體"/>
          <w:color w:val="000000"/>
        </w:rPr>
        <w:t>該工會、其他工會及工會聯合組織之理事或監事以上職務</w:t>
      </w:r>
    </w:p>
    <w:p w:rsidR="00746DE1" w:rsidRDefault="00511D4A">
      <w:pPr>
        <w:pStyle w:val="Textbody"/>
        <w:ind w:left="850" w:hanging="490"/>
        <w:rPr>
          <w:rFonts w:eastAsia="標楷體"/>
          <w:color w:val="000000"/>
        </w:rPr>
      </w:pPr>
      <w:r>
        <w:rPr>
          <w:rFonts w:eastAsia="標楷體"/>
          <w:color w:val="000000"/>
        </w:rPr>
        <w:t>□4.</w:t>
      </w:r>
      <w:r>
        <w:rPr>
          <w:rFonts w:eastAsia="標楷體"/>
          <w:color w:val="000000"/>
        </w:rPr>
        <w:t>於中華民國一百零六年一月一日至一百零九年十二月三十一日期間，有下列事蹟之一者：</w:t>
      </w:r>
    </w:p>
    <w:p w:rsidR="00746DE1" w:rsidRDefault="00511D4A">
      <w:pPr>
        <w:pStyle w:val="Textbody"/>
        <w:ind w:firstLine="720"/>
        <w:rPr>
          <w:rFonts w:eastAsia="標楷體"/>
          <w:color w:val="000000"/>
        </w:rPr>
      </w:pP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1)</w:t>
      </w:r>
      <w:r>
        <w:rPr>
          <w:rFonts w:eastAsia="標楷體"/>
          <w:color w:val="000000"/>
        </w:rPr>
        <w:t>辦理工會會務工作成績卓著，有具體事蹟或經考核獎勵有案。</w:t>
      </w:r>
    </w:p>
    <w:p w:rsidR="00746DE1" w:rsidRDefault="00511D4A">
      <w:pPr>
        <w:pStyle w:val="Textbody"/>
        <w:ind w:left="900" w:hanging="180"/>
        <w:rPr>
          <w:rFonts w:eastAsia="標楷體"/>
          <w:color w:val="000000"/>
        </w:rPr>
      </w:pPr>
      <w:r>
        <w:rPr>
          <w:rFonts w:eastAsia="標楷體"/>
          <w:color w:val="000000"/>
        </w:rPr>
        <w:t>(2)</w:t>
      </w:r>
      <w:r>
        <w:rPr>
          <w:rFonts w:eastAsia="標楷體"/>
          <w:color w:val="000000"/>
        </w:rPr>
        <w:t>從事工會會務推展、活動宣導規劃等，有具體貢獻事蹟或經考核獎勵有案。</w:t>
      </w:r>
    </w:p>
    <w:p w:rsidR="00746DE1" w:rsidRDefault="00511D4A">
      <w:pPr>
        <w:pStyle w:val="Textbody"/>
        <w:ind w:left="900" w:hanging="180"/>
        <w:rPr>
          <w:rFonts w:eastAsia="標楷體"/>
          <w:color w:val="000000"/>
        </w:rPr>
      </w:pPr>
      <w:r>
        <w:rPr>
          <w:rFonts w:eastAsia="標楷體"/>
          <w:color w:val="000000"/>
        </w:rPr>
        <w:t>(3)</w:t>
      </w:r>
      <w:r>
        <w:rPr>
          <w:rFonts w:eastAsia="標楷體"/>
          <w:color w:val="000000"/>
        </w:rPr>
        <w:t>對所從事工會會務工作之知能、技能，有創新或改善之優異表現，且有具體事蹟或經考核獎勵有案。</w:t>
      </w:r>
    </w:p>
    <w:p w:rsidR="00746DE1" w:rsidRDefault="00511D4A">
      <w:pPr>
        <w:pStyle w:val="Textbody"/>
        <w:ind w:left="900" w:hanging="180"/>
        <w:rPr>
          <w:rFonts w:eastAsia="標楷體"/>
          <w:color w:val="000000"/>
        </w:rPr>
      </w:pPr>
      <w:r>
        <w:rPr>
          <w:rFonts w:eastAsia="標楷體"/>
          <w:color w:val="000000"/>
        </w:rPr>
        <w:t>(4)</w:t>
      </w:r>
      <w:r>
        <w:rPr>
          <w:rFonts w:eastAsia="標楷體"/>
          <w:color w:val="000000"/>
        </w:rPr>
        <w:t>對所從事之工會會務工作，服務態度熱忱、盡職，有具體事蹟或經考核奬勵有案。</w:t>
      </w:r>
    </w:p>
    <w:p w:rsidR="00746DE1" w:rsidRDefault="00746DE1">
      <w:pPr>
        <w:pStyle w:val="Textbody"/>
        <w:ind w:left="900" w:hanging="180"/>
        <w:rPr>
          <w:rFonts w:eastAsia="標楷體"/>
          <w:color w:val="000000"/>
        </w:rPr>
      </w:pPr>
    </w:p>
    <w:p w:rsidR="00746DE1" w:rsidRDefault="00511D4A">
      <w:pPr>
        <w:pStyle w:val="Textbody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中華民國</w:t>
      </w:r>
      <w:r>
        <w:rPr>
          <w:rFonts w:eastAsia="標楷體"/>
          <w:color w:val="000000"/>
          <w:sz w:val="28"/>
          <w:szCs w:val="28"/>
        </w:rPr>
        <w:t xml:space="preserve">   </w:t>
      </w:r>
      <w:r>
        <w:rPr>
          <w:rFonts w:eastAsia="標楷體"/>
          <w:color w:val="000000"/>
          <w:sz w:val="28"/>
          <w:szCs w:val="28"/>
        </w:rPr>
        <w:t xml:space="preserve">　年</w:t>
      </w:r>
      <w:r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eastAsia="標楷體"/>
          <w:color w:val="000000"/>
          <w:sz w:val="28"/>
          <w:szCs w:val="28"/>
        </w:rPr>
        <w:t xml:space="preserve">　</w:t>
      </w:r>
      <w:r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eastAsia="標楷體"/>
          <w:color w:val="000000"/>
          <w:sz w:val="28"/>
          <w:szCs w:val="28"/>
        </w:rPr>
        <w:t xml:space="preserve">　</w:t>
      </w:r>
      <w:r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>日</w:t>
      </w:r>
      <w:r>
        <w:rPr>
          <w:rFonts w:eastAsia="標楷體"/>
          <w:color w:val="000000"/>
          <w:sz w:val="28"/>
          <w:szCs w:val="28"/>
        </w:rPr>
        <w:t xml:space="preserve">    </w:t>
      </w:r>
      <w:r>
        <w:rPr>
          <w:rFonts w:eastAsia="標楷體"/>
          <w:color w:val="000000"/>
          <w:sz w:val="28"/>
          <w:szCs w:val="28"/>
        </w:rPr>
        <w:t xml:space="preserve">　推薦單位：＿＿＿＿＿＿＿＿</w:t>
      </w:r>
    </w:p>
    <w:p w:rsidR="00746DE1" w:rsidRDefault="00746DE1">
      <w:pPr>
        <w:pStyle w:val="a4"/>
        <w:spacing w:line="460" w:lineRule="exact"/>
        <w:ind w:left="1080" w:hanging="1080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746DE1" w:rsidRDefault="00746DE1">
      <w:pPr>
        <w:pStyle w:val="Textbody"/>
        <w:overflowPunct w:val="0"/>
        <w:jc w:val="center"/>
        <w:rPr>
          <w:rFonts w:eastAsia="標楷體"/>
          <w:color w:val="000000"/>
          <w:sz w:val="28"/>
          <w:szCs w:val="28"/>
        </w:rPr>
      </w:pPr>
    </w:p>
    <w:sectPr w:rsidR="00746DE1">
      <w:footerReference w:type="default" r:id="rId7"/>
      <w:pgSz w:w="11907" w:h="16840"/>
      <w:pgMar w:top="851" w:right="907" w:bottom="1021" w:left="90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D4A" w:rsidRDefault="00511D4A">
      <w:r>
        <w:separator/>
      </w:r>
    </w:p>
  </w:endnote>
  <w:endnote w:type="continuationSeparator" w:id="0">
    <w:p w:rsidR="00511D4A" w:rsidRDefault="0051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4DC" w:rsidRDefault="00511D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14602" cy="14602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2" cy="146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834DC" w:rsidRDefault="00511D4A">
                          <w:pPr>
                            <w:pStyle w:val="a3"/>
                          </w:pP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 w:rsidR="006F1C3C">
                            <w:rPr>
                              <w:rStyle w:val="aa"/>
                              <w:noProof/>
                            </w:rPr>
                            <w:t>1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0;margin-top:.05pt;width:1.15pt;height:1.1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" filled="f" stroked="f">
              <v:textbox inset="0,0,0,0">
                <w:txbxContent>
                  <w:p w:rsidR="000834DC" w:rsidRDefault="00511D4A">
                    <w:pPr>
                      <w:pStyle w:val="a3"/>
                    </w:pP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 w:rsidR="006F1C3C">
                      <w:rPr>
                        <w:rStyle w:val="aa"/>
                        <w:noProof/>
                      </w:rPr>
                      <w:t>1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D4A" w:rsidRDefault="00511D4A">
      <w:r>
        <w:rPr>
          <w:color w:val="000000"/>
        </w:rPr>
        <w:separator/>
      </w:r>
    </w:p>
  </w:footnote>
  <w:footnote w:type="continuationSeparator" w:id="0">
    <w:p w:rsidR="00511D4A" w:rsidRDefault="00511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10B7"/>
    <w:multiLevelType w:val="multilevel"/>
    <w:tmpl w:val="C25241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C71B4C"/>
    <w:multiLevelType w:val="multilevel"/>
    <w:tmpl w:val="F04069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813B6D"/>
    <w:multiLevelType w:val="multilevel"/>
    <w:tmpl w:val="E5267C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400991"/>
    <w:multiLevelType w:val="multilevel"/>
    <w:tmpl w:val="507893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CC2518"/>
    <w:multiLevelType w:val="multilevel"/>
    <w:tmpl w:val="A5A4F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C15E63"/>
    <w:multiLevelType w:val="multilevel"/>
    <w:tmpl w:val="99CEF4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DC72A5"/>
    <w:multiLevelType w:val="multilevel"/>
    <w:tmpl w:val="EE54C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3D527A"/>
    <w:multiLevelType w:val="multilevel"/>
    <w:tmpl w:val="C37A9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A96310"/>
    <w:multiLevelType w:val="multilevel"/>
    <w:tmpl w:val="5E765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3262E3"/>
    <w:multiLevelType w:val="multilevel"/>
    <w:tmpl w:val="BEDEE5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075E7B"/>
    <w:multiLevelType w:val="multilevel"/>
    <w:tmpl w:val="E4122D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7269E7"/>
    <w:multiLevelType w:val="multilevel"/>
    <w:tmpl w:val="1F824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D05C81"/>
    <w:multiLevelType w:val="multilevel"/>
    <w:tmpl w:val="F8847A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A100E3"/>
    <w:multiLevelType w:val="multilevel"/>
    <w:tmpl w:val="55B6B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D222D14"/>
    <w:multiLevelType w:val="multilevel"/>
    <w:tmpl w:val="157ED0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391C76"/>
    <w:multiLevelType w:val="multilevel"/>
    <w:tmpl w:val="43F23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5BD1CDB"/>
    <w:multiLevelType w:val="multilevel"/>
    <w:tmpl w:val="44583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73E4A7D"/>
    <w:multiLevelType w:val="multilevel"/>
    <w:tmpl w:val="D848C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8FD5A60"/>
    <w:multiLevelType w:val="multilevel"/>
    <w:tmpl w:val="9E4C4B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BB63F41"/>
    <w:multiLevelType w:val="multilevel"/>
    <w:tmpl w:val="D7987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18"/>
  </w:num>
  <w:num w:numId="6">
    <w:abstractNumId w:val="4"/>
  </w:num>
  <w:num w:numId="7">
    <w:abstractNumId w:val="17"/>
  </w:num>
  <w:num w:numId="8">
    <w:abstractNumId w:val="6"/>
  </w:num>
  <w:num w:numId="9">
    <w:abstractNumId w:val="14"/>
  </w:num>
  <w:num w:numId="10">
    <w:abstractNumId w:val="7"/>
  </w:num>
  <w:num w:numId="11">
    <w:abstractNumId w:val="16"/>
  </w:num>
  <w:num w:numId="12">
    <w:abstractNumId w:val="19"/>
  </w:num>
  <w:num w:numId="13">
    <w:abstractNumId w:val="12"/>
  </w:num>
  <w:num w:numId="14">
    <w:abstractNumId w:val="1"/>
  </w:num>
  <w:num w:numId="15">
    <w:abstractNumId w:val="0"/>
  </w:num>
  <w:num w:numId="16">
    <w:abstractNumId w:val="5"/>
  </w:num>
  <w:num w:numId="17">
    <w:abstractNumId w:val="11"/>
  </w:num>
  <w:num w:numId="18">
    <w:abstractNumId w:val="1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46DE1"/>
    <w:rsid w:val="00511D4A"/>
    <w:rsid w:val="006F1C3C"/>
    <w:rsid w:val="0074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5493F0-DD84-4492-BD9B-85DA16AE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Plain Text"/>
    <w:basedOn w:val="Textbody"/>
    <w:rPr>
      <w:rFonts w:ascii="細明體" w:eastAsia="細明體" w:hAnsi="細明體"/>
    </w:rPr>
  </w:style>
  <w:style w:type="paragraph" w:styleId="a5">
    <w:name w:val="Body Text Indent"/>
    <w:basedOn w:val="Textbody"/>
    <w:pPr>
      <w:snapToGrid w:val="0"/>
      <w:spacing w:line="480" w:lineRule="exact"/>
      <w:ind w:left="560" w:hanging="560"/>
    </w:pPr>
    <w:rPr>
      <w:rFonts w:ascii="標楷體" w:eastAsia="標楷體" w:hAnsi="標楷體"/>
      <w:sz w:val="28"/>
      <w:szCs w:val="24"/>
    </w:rPr>
  </w:style>
  <w:style w:type="paragraph" w:styleId="a6">
    <w:name w:val="Balloon Text"/>
    <w:basedOn w:val="Textbody"/>
    <w:rPr>
      <w:rFonts w:ascii="Arial" w:hAnsi="Arial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customStyle="1" w:styleId="0221">
    <w:name w:val="0221"/>
    <w:basedOn w:val="Textbody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0222">
    <w:name w:val="0222"/>
    <w:basedOn w:val="Textbody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Textbody"/>
    <w:pPr>
      <w:ind w:left="480"/>
    </w:pPr>
    <w:rPr>
      <w:rFonts w:ascii="Calibri" w:hAnsi="Calibri"/>
      <w:szCs w:val="22"/>
    </w:rPr>
  </w:style>
  <w:style w:type="paragraph" w:styleId="a9">
    <w:name w:val="Revision"/>
    <w:pPr>
      <w:suppressAutoHyphens/>
    </w:pPr>
    <w:rPr>
      <w:kern w:val="3"/>
      <w:sz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aa">
    <w:name w:val="page number"/>
    <w:basedOn w:val="a0"/>
  </w:style>
  <w:style w:type="character" w:styleId="ab">
    <w:name w:val="Emphasis"/>
    <w:basedOn w:val="a0"/>
    <w:rPr>
      <w:i/>
      <w:iCs/>
    </w:rPr>
  </w:style>
  <w:style w:type="character" w:customStyle="1" w:styleId="apple-converted-space">
    <w:name w:val="apple-converted-space"/>
    <w:basedOn w:val="a0"/>
  </w:style>
  <w:style w:type="character" w:customStyle="1" w:styleId="HTML0">
    <w:name w:val="HTML 預設格式 字元"/>
    <w:basedOn w:val="a0"/>
    <w:rPr>
      <w:rFonts w:ascii="細明體" w:eastAsia="細明體" w:hAnsi="細明體" w:cs="細明體"/>
      <w:sz w:val="24"/>
      <w:szCs w:val="24"/>
    </w:rPr>
  </w:style>
  <w:style w:type="character" w:customStyle="1" w:styleId="highlight">
    <w:name w:val="highlight"/>
    <w:basedOn w:val="a0"/>
  </w:style>
  <w:style w:type="character" w:customStyle="1" w:styleId="ac">
    <w:name w:val="頁尾 字元"/>
    <w:basedOn w:val="a0"/>
  </w:style>
  <w:style w:type="character" w:customStyle="1" w:styleId="ad">
    <w:name w:val="頁首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1007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九十八年全國模範勞工選拔及表揚要點</dc:title>
  <dc:creator>owner</dc:creator>
  <cp:lastModifiedBy>asus</cp:lastModifiedBy>
  <cp:revision>2</cp:revision>
  <cp:lastPrinted>2020-09-25T09:12:00Z</cp:lastPrinted>
  <dcterms:created xsi:type="dcterms:W3CDTF">2020-10-27T08:15:00Z</dcterms:created>
  <dcterms:modified xsi:type="dcterms:W3CDTF">2020-10-27T08:15:00Z</dcterms:modified>
</cp:coreProperties>
</file>